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1" w:rsidRDefault="00AA1421" w:rsidP="00620FFD">
      <w:pPr>
        <w:jc w:val="right"/>
      </w:pPr>
      <w:r>
        <w:t>Приложение № 25 2019</w:t>
      </w:r>
    </w:p>
    <w:p w:rsidR="00AA1421" w:rsidRDefault="00AA1421" w:rsidP="00620FFD">
      <w:pPr>
        <w:jc w:val="center"/>
        <w:rPr>
          <w:b/>
          <w:color w:val="000000"/>
        </w:rPr>
      </w:pPr>
      <w:r w:rsidRPr="00620FFD">
        <w:rPr>
          <w:b/>
          <w:color w:val="000000"/>
        </w:rPr>
        <w:t>Итоги  р</w:t>
      </w:r>
      <w:r>
        <w:rPr>
          <w:b/>
          <w:color w:val="000000"/>
        </w:rPr>
        <w:t>аботы по самообразованию за 2018-2019</w:t>
      </w:r>
      <w:r w:rsidRPr="00620FFD">
        <w:rPr>
          <w:b/>
          <w:color w:val="000000"/>
        </w:rPr>
        <w:t xml:space="preserve"> учебный год.</w:t>
      </w:r>
    </w:p>
    <w:p w:rsidR="00AA1421" w:rsidRDefault="00AA1421" w:rsidP="00620FFD">
      <w:pPr>
        <w:ind w:firstLine="851"/>
        <w:jc w:val="both"/>
        <w:rPr>
          <w:b/>
          <w:iCs/>
        </w:rPr>
      </w:pPr>
    </w:p>
    <w:p w:rsidR="00AA1421" w:rsidRPr="00620FFD" w:rsidRDefault="00AA1421" w:rsidP="00620FFD">
      <w:pPr>
        <w:ind w:firstLine="851"/>
        <w:jc w:val="both"/>
        <w:rPr>
          <w:bCs/>
        </w:rPr>
      </w:pPr>
      <w:r w:rsidRPr="00620FFD">
        <w:rPr>
          <w:iCs/>
        </w:rPr>
        <w:t xml:space="preserve">По итогам проведённой </w:t>
      </w:r>
      <w:r>
        <w:rPr>
          <w:iCs/>
        </w:rPr>
        <w:t>работы по самообразованию в 2018-2019</w:t>
      </w:r>
      <w:r w:rsidRPr="00620FFD">
        <w:rPr>
          <w:iCs/>
        </w:rPr>
        <w:t xml:space="preserve"> году мной была изучена психолого – педагогическая, методическая литература по теме самообразования</w:t>
      </w:r>
      <w:r>
        <w:rPr>
          <w:iCs/>
        </w:rPr>
        <w:t>:</w:t>
      </w:r>
      <w:r w:rsidRPr="00620FFD">
        <w:rPr>
          <w:iCs/>
        </w:rPr>
        <w:t xml:space="preserve"> </w:t>
      </w:r>
      <w:r w:rsidRPr="00620FFD">
        <w:rPr>
          <w:bCs/>
        </w:rPr>
        <w:t>«ПЕДАГОГИЧЕСКИЕ УСЛОВИЯ ИСПОЛЬЗОВАНИЯ ТЕХНОЛОГИЙ КАРЛА ОРФА ДЛЯ РАЗВИТИЯ ТВОРЧЕСКИХ СПОСОБНОСТЕЙ ДЕТЕЙ ДОШКОЛЬНОГО ВОЗРАСТА»</w:t>
      </w:r>
      <w:r>
        <w:rPr>
          <w:bCs/>
        </w:rPr>
        <w:t>: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Андреев В.И. Диалектика воспитания и самовоспитания творческой личности. - Казань, 1998. - С.65-103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Андреев В.И. Эвристическое программирование учебно-исследовательской деятельности. - М.: Высшая школа, 1981. - 240 с.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Богоявленская Д.Б. О предмете и методе исследования творческих способностей. //Психологический ж-л, 1995. - Т. 16. - № 5.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Дружинин В.Н. Психодиагностика общих способностей. - М.: Академия, 1996.-С. 13 8-162.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Кузнецова В.Ю. Этапы развития музыкально-творческих способностей детей старшего дошкольного возраста //Инновационные компоненты проблемы воспитания и развития личности дошкольника. /Материалы науч.-практич. конф./.-Шадринск, 1995.</w:t>
      </w:r>
    </w:p>
    <w:p w:rsidR="00AA1421" w:rsidRPr="00C82AB6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«Примерная образовательная  программа дошкольного образования  «Детство» / Т.И. Бабаева, А.Г. Гогоберидзе,    О.В.Солнцева  и др. – СПб: ООО «ИЗДАТЕЛЬСТВО «ДЕТСТВО-ПРЕСС», 2014.</w:t>
      </w:r>
    </w:p>
    <w:p w:rsidR="00AA1421" w:rsidRPr="00A33E1E" w:rsidRDefault="00AA1421" w:rsidP="00A33E1E">
      <w:pPr>
        <w:numPr>
          <w:ilvl w:val="0"/>
          <w:numId w:val="4"/>
        </w:numPr>
        <w:contextualSpacing/>
        <w:jc w:val="both"/>
        <w:rPr>
          <w:b/>
        </w:rPr>
      </w:pPr>
      <w: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</w:t>
      </w:r>
    </w:p>
    <w:p w:rsidR="00AA1421" w:rsidRPr="00620FFD" w:rsidRDefault="00AA1421" w:rsidP="00620FFD">
      <w:pPr>
        <w:ind w:firstLine="851"/>
        <w:contextualSpacing/>
        <w:jc w:val="both"/>
      </w:pPr>
      <w:r>
        <w:t>Данная работа осуществлялась в сентябре, октябре 2018 года.</w:t>
      </w:r>
      <w:r w:rsidRPr="00620FFD">
        <w:rPr>
          <w:b/>
          <w:iCs/>
        </w:rPr>
        <w:t xml:space="preserve"> </w:t>
      </w:r>
    </w:p>
    <w:p w:rsidR="00AA1421" w:rsidRDefault="00AA1421" w:rsidP="00620FFD">
      <w:pPr>
        <w:ind w:left="-140" w:right="-115"/>
        <w:contextualSpacing/>
        <w:jc w:val="both"/>
        <w:rPr>
          <w:b/>
          <w:iCs/>
        </w:rPr>
      </w:pPr>
    </w:p>
    <w:p w:rsidR="00AA1421" w:rsidRPr="00620FFD" w:rsidRDefault="00AA1421" w:rsidP="00620FFD">
      <w:pPr>
        <w:ind w:right="-115" w:firstLine="851"/>
        <w:contextualSpacing/>
        <w:jc w:val="both"/>
        <w:rPr>
          <w:b/>
          <w:iCs/>
        </w:rPr>
      </w:pPr>
      <w:r>
        <w:rPr>
          <w:b/>
          <w:iCs/>
        </w:rPr>
        <w:t xml:space="preserve">Следующим этапом в работе по самообразованию была разработка программно-методического обеспечения образовательного процесса на </w:t>
      </w:r>
      <w:r>
        <w:rPr>
          <w:b/>
        </w:rPr>
        <w:t>2018-2019 учебный год.</w:t>
      </w:r>
    </w:p>
    <w:p w:rsidR="00AA1421" w:rsidRDefault="00AA1421" w:rsidP="00A33E1E">
      <w:pPr>
        <w:ind w:left="360"/>
        <w:contextualSpacing/>
        <w:rPr>
          <w:b/>
        </w:rPr>
      </w:pPr>
      <w:r>
        <w:rPr>
          <w:b/>
        </w:rPr>
        <w:t>Мной были поставлены и выполнены следующие задачи:</w:t>
      </w:r>
    </w:p>
    <w:p w:rsidR="00AA1421" w:rsidRDefault="00AA1421" w:rsidP="00A33E1E">
      <w:pPr>
        <w:numPr>
          <w:ilvl w:val="0"/>
          <w:numId w:val="5"/>
        </w:numPr>
        <w:contextualSpacing/>
        <w:jc w:val="both"/>
      </w:pPr>
      <w:r>
        <w:t>Познакомиться с технологией составления рабочих программ дополнительного образования детей дошкольного возраста.</w:t>
      </w:r>
    </w:p>
    <w:p w:rsidR="00AA1421" w:rsidRDefault="00AA1421" w:rsidP="00A33E1E">
      <w:pPr>
        <w:numPr>
          <w:ilvl w:val="0"/>
          <w:numId w:val="5"/>
        </w:numPr>
        <w:contextualSpacing/>
        <w:jc w:val="both"/>
      </w:pPr>
      <w:r>
        <w:t>Разработать «Целевой раздел» программы дополнительного образования</w:t>
      </w:r>
    </w:p>
    <w:p w:rsidR="00AA1421" w:rsidRPr="00620FFD" w:rsidRDefault="00AA1421" w:rsidP="00620FFD">
      <w:pPr>
        <w:numPr>
          <w:ilvl w:val="0"/>
          <w:numId w:val="2"/>
        </w:numPr>
        <w:contextualSpacing/>
        <w:jc w:val="both"/>
        <w:rPr>
          <w:b/>
        </w:rPr>
      </w:pPr>
      <w:r>
        <w:t xml:space="preserve">Организовать предметно-развивающую среду для занятий по проекту «ОрфФеечка» </w:t>
      </w:r>
    </w:p>
    <w:p w:rsidR="00AA1421" w:rsidRPr="00F34F9D" w:rsidRDefault="00AA1421" w:rsidP="00F34F9D">
      <w:pPr>
        <w:ind w:firstLine="851"/>
        <w:contextualSpacing/>
        <w:jc w:val="both"/>
      </w:pPr>
      <w:r w:rsidRPr="00620FFD">
        <w:t xml:space="preserve">Все поставленные задачи были выполнены и с успехом реализованы в </w:t>
      </w:r>
      <w:r>
        <w:t>ходе работы в</w:t>
      </w:r>
      <w:r w:rsidRPr="00620FFD">
        <w:t xml:space="preserve"> МКДОУ детский сад «СЕВЕРЯНОЧКА»</w:t>
      </w:r>
      <w:r>
        <w:t xml:space="preserve">. По итогам работы по самообразованию, </w:t>
      </w:r>
      <w:r w:rsidRPr="00CE4474">
        <w:rPr>
          <w:iCs/>
        </w:rPr>
        <w:t>обобщая собственный опыт педагогической деятельности</w:t>
      </w:r>
      <w:r w:rsidRPr="00CE4474">
        <w:t xml:space="preserve"> </w:t>
      </w:r>
      <w:r w:rsidRPr="00CE4474">
        <w:rPr>
          <w:iCs/>
        </w:rPr>
        <w:t xml:space="preserve">за </w:t>
      </w:r>
      <w:r>
        <w:t>2018-2019</w:t>
      </w:r>
      <w:r w:rsidRPr="00CE4474">
        <w:t xml:space="preserve"> учебный год, могу сказать, что проведённая работа дала положительные результаты</w:t>
      </w:r>
      <w:r>
        <w:t>, мной была изучена и применена технология составления рабочей программы дополнительного образования. Разработан ЦЕЛЕВОЙ РАЗДЕЛ ПРОГРАММЫ, а также организована предметно-развивающая среда, позволившая успешно работать по проекту развития творческих способностей детей «ОрфФеечка».</w:t>
      </w:r>
      <w:r w:rsidRPr="00CE4474">
        <w:t xml:space="preserve"> </w:t>
      </w:r>
    </w:p>
    <w:p w:rsidR="00AA1421" w:rsidRPr="00620FFD" w:rsidRDefault="00AA1421" w:rsidP="00620FFD">
      <w:pPr>
        <w:jc w:val="both"/>
        <w:rPr>
          <w:b/>
        </w:rPr>
      </w:pPr>
    </w:p>
    <w:sectPr w:rsidR="00AA1421" w:rsidRPr="00620FFD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BB1"/>
    <w:multiLevelType w:val="hybridMultilevel"/>
    <w:tmpl w:val="D5747B00"/>
    <w:lvl w:ilvl="0" w:tplc="5616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0F163E"/>
    <w:multiLevelType w:val="hybridMultilevel"/>
    <w:tmpl w:val="E7427E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551AAC"/>
    <w:multiLevelType w:val="hybridMultilevel"/>
    <w:tmpl w:val="5E660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EF480D"/>
    <w:multiLevelType w:val="hybridMultilevel"/>
    <w:tmpl w:val="C8CC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FFD"/>
    <w:rsid w:val="00194E74"/>
    <w:rsid w:val="0028118D"/>
    <w:rsid w:val="00620FFD"/>
    <w:rsid w:val="00683FB5"/>
    <w:rsid w:val="00713FA9"/>
    <w:rsid w:val="00740910"/>
    <w:rsid w:val="007E651E"/>
    <w:rsid w:val="00A21AA9"/>
    <w:rsid w:val="00A33E1E"/>
    <w:rsid w:val="00A43E98"/>
    <w:rsid w:val="00AA1421"/>
    <w:rsid w:val="00AC1816"/>
    <w:rsid w:val="00B925ED"/>
    <w:rsid w:val="00C82AB6"/>
    <w:rsid w:val="00CE4474"/>
    <w:rsid w:val="00D3737B"/>
    <w:rsid w:val="00DA4CF7"/>
    <w:rsid w:val="00E03A1B"/>
    <w:rsid w:val="00E105A8"/>
    <w:rsid w:val="00F3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16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44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E447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Гусева</dc:creator>
  <cp:keywords/>
  <dc:description/>
  <cp:lastModifiedBy>Hewlett-Packard Company</cp:lastModifiedBy>
  <cp:revision>3</cp:revision>
  <dcterms:created xsi:type="dcterms:W3CDTF">2018-05-06T11:37:00Z</dcterms:created>
  <dcterms:modified xsi:type="dcterms:W3CDTF">2019-03-17T07:10:00Z</dcterms:modified>
</cp:coreProperties>
</file>