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22" w:rsidRPr="00B8509B" w:rsidRDefault="002D4E22" w:rsidP="00B8509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26</w:t>
      </w:r>
    </w:p>
    <w:p w:rsidR="002D4E22" w:rsidRDefault="002D4E22" w:rsidP="00FF2C8D">
      <w:pPr>
        <w:pStyle w:val="NoSpacing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F2C8D">
        <w:rPr>
          <w:rFonts w:ascii="Times New Roman" w:hAnsi="Times New Roman"/>
          <w:b/>
          <w:color w:val="000000"/>
          <w:sz w:val="32"/>
          <w:szCs w:val="32"/>
        </w:rPr>
        <w:t>Самоанализ педагогической деятельности</w:t>
      </w:r>
    </w:p>
    <w:p w:rsidR="002D4E22" w:rsidRPr="00FF2C8D" w:rsidRDefault="002D4E22" w:rsidP="00FF2C8D">
      <w:pPr>
        <w:pStyle w:val="NoSpacing"/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ГУСЕВОЙ СВЕТЛАНЫ ОЛЕГОВНЫ музыкального руководителя МКДОУ детский сад «СЕВЕРЯНОЧКА»</w:t>
      </w:r>
      <w:r w:rsidRPr="00FF2C8D">
        <w:rPr>
          <w:rFonts w:ascii="Times New Roman" w:hAnsi="Times New Roman"/>
          <w:b/>
          <w:sz w:val="32"/>
          <w:szCs w:val="32"/>
        </w:rPr>
        <w:t xml:space="preserve"> </w:t>
      </w:r>
    </w:p>
    <w:p w:rsidR="002D4E22" w:rsidRPr="00FF2C8D" w:rsidRDefault="002D4E22" w:rsidP="00FF2C8D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2018- 2019</w:t>
      </w:r>
      <w:r w:rsidRPr="00FF2C8D">
        <w:rPr>
          <w:rFonts w:ascii="Times New Roman" w:hAnsi="Times New Roman"/>
          <w:sz w:val="28"/>
          <w:szCs w:val="28"/>
        </w:rPr>
        <w:t xml:space="preserve"> учебный год.</w:t>
      </w:r>
    </w:p>
    <w:p w:rsidR="002D4E22" w:rsidRDefault="002D4E22" w:rsidP="00FF2C8D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2D4E22" w:rsidRPr="00FF2C8D" w:rsidRDefault="002D4E22" w:rsidP="00FF2C8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FF2C8D">
        <w:rPr>
          <w:rFonts w:ascii="Times New Roman" w:hAnsi="Times New Roman"/>
          <w:sz w:val="28"/>
          <w:szCs w:val="28"/>
          <w:u w:val="single"/>
        </w:rPr>
        <w:t>Тема самообразования:</w:t>
      </w:r>
      <w:r w:rsidRPr="00FF2C8D">
        <w:rPr>
          <w:rFonts w:ascii="Times New Roman" w:hAnsi="Times New Roman"/>
          <w:sz w:val="28"/>
          <w:szCs w:val="28"/>
        </w:rPr>
        <w:t xml:space="preserve"> «ПЕДАГОГИЧЕСКИЕ УСЛОВИЯ ИСПОЛЬЗОВАНИЯ ТЕХНОЛОГИЙ КАРЛА ОРФА ДЛЯ РАЗВИТИЯ ТВОРЧЕСКИХ СПОСОБНОСТЕЙ ДЕТЕЙ ДОШКОЛЬНОГО ВОЗРАСТА».</w:t>
      </w:r>
    </w:p>
    <w:p w:rsidR="002D4E22" w:rsidRDefault="002D4E22" w:rsidP="00FF2C8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FF2C8D">
        <w:rPr>
          <w:rFonts w:ascii="Times New Roman" w:hAnsi="Times New Roman"/>
          <w:sz w:val="28"/>
          <w:szCs w:val="28"/>
          <w:u w:val="single"/>
        </w:rPr>
        <w:t>Цель:</w:t>
      </w:r>
      <w:r w:rsidRPr="00FF2C8D">
        <w:rPr>
          <w:rFonts w:ascii="Times New Roman" w:hAnsi="Times New Roman"/>
          <w:sz w:val="28"/>
          <w:szCs w:val="28"/>
        </w:rPr>
        <w:t xml:space="preserve"> СОЗДАНИЕ ПЕДАГОГИЧЕСКИХ УСЛОВИЙ В РАМКАХ ПРОГРАММЫ ПО РАЗВИТИЮ ТВОРЧЕСКИХ СПСОБНОСТЕЙ ДЕТЕЙ ДОШКОЛЬНОГО ВОЗРАСТА С ИСПО</w:t>
      </w:r>
      <w:r>
        <w:rPr>
          <w:rFonts w:ascii="Times New Roman" w:hAnsi="Times New Roman"/>
          <w:sz w:val="28"/>
          <w:szCs w:val="28"/>
        </w:rPr>
        <w:t>ЛЬЗОВАНИЕМ ТЕХОЛОГИЙ КАРЛА ОРФА</w:t>
      </w:r>
      <w:r w:rsidRPr="00FF2C8D">
        <w:rPr>
          <w:rFonts w:ascii="Times New Roman" w:hAnsi="Times New Roman"/>
          <w:sz w:val="28"/>
          <w:szCs w:val="28"/>
        </w:rPr>
        <w:t>.</w:t>
      </w:r>
    </w:p>
    <w:p w:rsidR="002D4E22" w:rsidRDefault="002D4E22" w:rsidP="00FF2C8D">
      <w:pPr>
        <w:pStyle w:val="ListParagraph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E22" w:rsidRDefault="002D4E22" w:rsidP="00FF2C8D">
      <w:pPr>
        <w:pStyle w:val="ListParagraph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E22" w:rsidRDefault="002D4E22" w:rsidP="00FF2C8D">
      <w:pPr>
        <w:pStyle w:val="ListParagraph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E22" w:rsidRDefault="002D4E22" w:rsidP="00FF2C8D">
      <w:pPr>
        <w:pStyle w:val="ListParagraph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E22" w:rsidRPr="00FF2C8D" w:rsidRDefault="002D4E22" w:rsidP="00FF2C8D">
      <w:pPr>
        <w:pStyle w:val="ListParagraph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C8D">
        <w:rPr>
          <w:rFonts w:ascii="Times New Roman" w:hAnsi="Times New Roman"/>
          <w:sz w:val="28"/>
          <w:szCs w:val="28"/>
          <w:lang w:eastAsia="ru-RU"/>
        </w:rPr>
        <w:t xml:space="preserve">В результате изучения темы самообразования была выявлена заинтересованность всех участников педагогического взаимодействия: педагогов ДОУ, воспитанников, родителей в участии в проекте по развитию творческих способностей. А также очевидно положительное влияние всех форм и методов используемых в работе на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адаптацию </w:t>
      </w:r>
      <w:r w:rsidRPr="00FF2C8D">
        <w:rPr>
          <w:rFonts w:ascii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к условиям ДОУ</w:t>
      </w:r>
      <w:r w:rsidRPr="00FF2C8D">
        <w:rPr>
          <w:rFonts w:ascii="Times New Roman" w:hAnsi="Times New Roman"/>
          <w:sz w:val="28"/>
          <w:szCs w:val="28"/>
          <w:lang w:eastAsia="ru-RU"/>
        </w:rPr>
        <w:t>.</w:t>
      </w:r>
    </w:p>
    <w:p w:rsidR="002D4E22" w:rsidRPr="00FF2C8D" w:rsidRDefault="002D4E22" w:rsidP="00FF2C8D">
      <w:pPr>
        <w:pStyle w:val="ListParagraph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C8D">
        <w:rPr>
          <w:rFonts w:ascii="Times New Roman" w:hAnsi="Times New Roman"/>
          <w:sz w:val="28"/>
          <w:szCs w:val="28"/>
          <w:lang w:eastAsia="ru-RU"/>
        </w:rPr>
        <w:t>Однако следует помнить, что данная работа должна производиться с учетом возрастных, психофизиологических и индивидуальных особенностей детей.</w:t>
      </w:r>
    </w:p>
    <w:p w:rsidR="002D4E22" w:rsidRDefault="002D4E22" w:rsidP="00FF2C8D">
      <w:pPr>
        <w:pStyle w:val="ListParagraph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C8D">
        <w:rPr>
          <w:rFonts w:ascii="Times New Roman" w:hAnsi="Times New Roman"/>
          <w:sz w:val="28"/>
          <w:szCs w:val="28"/>
          <w:lang w:eastAsia="ru-RU"/>
        </w:rPr>
        <w:t>Перспективы на следующий год:</w:t>
      </w:r>
    </w:p>
    <w:p w:rsidR="002D4E22" w:rsidRDefault="002D4E22" w:rsidP="00FF2C8D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Обобщить накопленный опыт.</w:t>
      </w:r>
    </w:p>
    <w:p w:rsidR="002D4E22" w:rsidRDefault="002D4E22" w:rsidP="00FF2C8D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Подготовить материал для обобщения и распространения опыта в профессиональном сообществе.</w:t>
      </w:r>
    </w:p>
    <w:p w:rsidR="002D4E22" w:rsidRPr="00FF2C8D" w:rsidRDefault="002D4E22" w:rsidP="00FF2C8D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Подготовить материал для размещения на сайте ДОУ, на личном мине-сайте и для печати в СМИ. </w:t>
      </w:r>
    </w:p>
    <w:sectPr w:rsidR="002D4E22" w:rsidRPr="00FF2C8D" w:rsidSect="008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4BB"/>
    <w:multiLevelType w:val="hybridMultilevel"/>
    <w:tmpl w:val="6D10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A786A"/>
    <w:multiLevelType w:val="hybridMultilevel"/>
    <w:tmpl w:val="B9906B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66583"/>
    <w:multiLevelType w:val="hybridMultilevel"/>
    <w:tmpl w:val="0D802F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76420"/>
    <w:multiLevelType w:val="hybridMultilevel"/>
    <w:tmpl w:val="ADC86524"/>
    <w:lvl w:ilvl="0" w:tplc="ACDC26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FA74BE2"/>
    <w:multiLevelType w:val="hybridMultilevel"/>
    <w:tmpl w:val="A782CC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935A85"/>
    <w:multiLevelType w:val="hybridMultilevel"/>
    <w:tmpl w:val="F56C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8F69B9"/>
    <w:multiLevelType w:val="hybridMultilevel"/>
    <w:tmpl w:val="CB6207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8602533"/>
    <w:multiLevelType w:val="hybridMultilevel"/>
    <w:tmpl w:val="80E8DC7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7498431F"/>
    <w:multiLevelType w:val="hybridMultilevel"/>
    <w:tmpl w:val="5E660C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784C95"/>
    <w:multiLevelType w:val="hybridMultilevel"/>
    <w:tmpl w:val="51F465EC"/>
    <w:lvl w:ilvl="0" w:tplc="A48AB0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EA676BD"/>
    <w:multiLevelType w:val="hybridMultilevel"/>
    <w:tmpl w:val="D7F2ED3A"/>
    <w:lvl w:ilvl="0" w:tplc="2C5886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BC3"/>
    <w:rsid w:val="0002530C"/>
    <w:rsid w:val="000A3F88"/>
    <w:rsid w:val="000D40CD"/>
    <w:rsid w:val="001241F2"/>
    <w:rsid w:val="001B34CB"/>
    <w:rsid w:val="001E1A21"/>
    <w:rsid w:val="002D4E22"/>
    <w:rsid w:val="003607C6"/>
    <w:rsid w:val="003F0BD1"/>
    <w:rsid w:val="00431502"/>
    <w:rsid w:val="008A4F56"/>
    <w:rsid w:val="009B4BC3"/>
    <w:rsid w:val="00B8509B"/>
    <w:rsid w:val="00BC17CD"/>
    <w:rsid w:val="00CA2E0E"/>
    <w:rsid w:val="00CD0DEF"/>
    <w:rsid w:val="00D64DCA"/>
    <w:rsid w:val="00FF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C3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4BC3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1E1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B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178</Words>
  <Characters>1018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Hewlett-Packard Company</cp:lastModifiedBy>
  <cp:revision>3</cp:revision>
  <dcterms:created xsi:type="dcterms:W3CDTF">2017-05-24T03:40:00Z</dcterms:created>
  <dcterms:modified xsi:type="dcterms:W3CDTF">2019-03-17T11:58:00Z</dcterms:modified>
</cp:coreProperties>
</file>