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12" w:rsidRPr="00F348BE" w:rsidRDefault="00BF4312" w:rsidP="00F2618E">
      <w:pPr>
        <w:jc w:val="center"/>
        <w:rPr>
          <w:rFonts w:ascii="Times New Roman" w:hAnsi="Times New Roman"/>
          <w:b/>
          <w:sz w:val="28"/>
          <w:szCs w:val="28"/>
        </w:rPr>
      </w:pPr>
      <w:r w:rsidRPr="00F348BE">
        <w:rPr>
          <w:rFonts w:ascii="Times New Roman" w:hAnsi="Times New Roman"/>
          <w:b/>
          <w:sz w:val="28"/>
          <w:szCs w:val="28"/>
        </w:rPr>
        <w:t>МУНИЦИПАЛЬНОЕ ОБРАЗОВАНИЕ ТАЗОВСКИЙ РАЙОН</w:t>
      </w:r>
    </w:p>
    <w:p w:rsidR="00BF4312" w:rsidRPr="00D50221" w:rsidRDefault="00BF4312" w:rsidP="00F26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</w:t>
      </w:r>
      <w:r w:rsidRPr="00D50221">
        <w:rPr>
          <w:rFonts w:ascii="Times New Roman" w:hAnsi="Times New Roman"/>
          <w:b/>
          <w:sz w:val="28"/>
          <w:szCs w:val="28"/>
        </w:rPr>
        <w:t xml:space="preserve"> дошкольное образовательное  учреждение</w:t>
      </w:r>
    </w:p>
    <w:p w:rsidR="00BF4312" w:rsidRPr="00D50221" w:rsidRDefault="00BF4312" w:rsidP="00F26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0221">
        <w:rPr>
          <w:rFonts w:ascii="Times New Roman" w:hAnsi="Times New Roman"/>
          <w:b/>
          <w:sz w:val="28"/>
          <w:szCs w:val="28"/>
        </w:rPr>
        <w:t>етский сад «Северяночка»</w:t>
      </w:r>
    </w:p>
    <w:p w:rsidR="00BF4312" w:rsidRDefault="00BF4312" w:rsidP="00D37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312" w:rsidRDefault="00BF4312" w:rsidP="00D37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312" w:rsidRDefault="00BF4312" w:rsidP="00D37EA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F4312" w:rsidRDefault="00BF4312" w:rsidP="00D37EA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BF4312" w:rsidRPr="00695A52" w:rsidRDefault="00BF4312" w:rsidP="00D37EA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695A52">
        <w:rPr>
          <w:rFonts w:ascii="Times New Roman" w:hAnsi="Times New Roman"/>
          <w:sz w:val="36"/>
          <w:szCs w:val="36"/>
        </w:rPr>
        <w:t>Образовательная область «Физическая культура»</w:t>
      </w:r>
    </w:p>
    <w:p w:rsidR="00BF4312" w:rsidRPr="009626CE" w:rsidRDefault="00BF4312" w:rsidP="00D37EAA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626CE">
        <w:rPr>
          <w:rFonts w:ascii="Times New Roman" w:hAnsi="Times New Roman"/>
          <w:b/>
          <w:sz w:val="48"/>
          <w:szCs w:val="48"/>
        </w:rPr>
        <w:t>Конспект</w:t>
      </w:r>
      <w:r>
        <w:rPr>
          <w:rFonts w:ascii="Times New Roman" w:hAnsi="Times New Roman"/>
          <w:b/>
          <w:sz w:val="48"/>
          <w:szCs w:val="48"/>
        </w:rPr>
        <w:t xml:space="preserve"> проведения</w:t>
      </w:r>
    </w:p>
    <w:p w:rsidR="00BF4312" w:rsidRPr="00D527F2" w:rsidRDefault="00BF4312" w:rsidP="00D37EA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Непосредственно-образовательной деятельности по </w:t>
      </w:r>
      <w:r w:rsidRPr="00695A52">
        <w:rPr>
          <w:rFonts w:ascii="Times New Roman" w:hAnsi="Times New Roman"/>
          <w:sz w:val="36"/>
          <w:szCs w:val="36"/>
        </w:rPr>
        <w:t>физическо</w:t>
      </w:r>
      <w:r>
        <w:rPr>
          <w:rFonts w:ascii="Times New Roman" w:hAnsi="Times New Roman"/>
          <w:sz w:val="36"/>
          <w:szCs w:val="36"/>
        </w:rPr>
        <w:t xml:space="preserve">му развитию в подготовительной </w:t>
      </w:r>
      <w:r w:rsidRPr="00695A52">
        <w:rPr>
          <w:rFonts w:ascii="Times New Roman" w:hAnsi="Times New Roman"/>
          <w:sz w:val="36"/>
          <w:szCs w:val="36"/>
        </w:rPr>
        <w:t>группе</w:t>
      </w:r>
      <w:r w:rsidRPr="00D527F2">
        <w:rPr>
          <w:rFonts w:ascii="Times New Roman" w:hAnsi="Times New Roman"/>
          <w:sz w:val="36"/>
          <w:szCs w:val="36"/>
        </w:rPr>
        <w:t xml:space="preserve"> </w:t>
      </w:r>
    </w:p>
    <w:p w:rsidR="00BF4312" w:rsidRPr="00695A52" w:rsidRDefault="00BF4312" w:rsidP="006551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95A52">
        <w:rPr>
          <w:rFonts w:ascii="Times New Roman" w:hAnsi="Times New Roman"/>
          <w:b/>
          <w:sz w:val="36"/>
          <w:szCs w:val="36"/>
          <w:u w:val="single"/>
        </w:rPr>
        <w:t>Тема:</w:t>
      </w:r>
      <w:r w:rsidRPr="00695A52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Пожарные учения</w:t>
      </w:r>
      <w:r w:rsidRPr="00695A52">
        <w:rPr>
          <w:rFonts w:ascii="Times New Roman" w:hAnsi="Times New Roman"/>
          <w:b/>
          <w:sz w:val="36"/>
          <w:szCs w:val="36"/>
        </w:rPr>
        <w:t>».</w:t>
      </w:r>
    </w:p>
    <w:p w:rsidR="00BF4312" w:rsidRDefault="00BF4312" w:rsidP="00D37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312" w:rsidRDefault="00BF4312" w:rsidP="00D37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312" w:rsidRDefault="00BF4312" w:rsidP="00D37E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312" w:rsidRPr="00F2618E" w:rsidRDefault="00BF4312" w:rsidP="00F2618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26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2618E">
        <w:rPr>
          <w:rFonts w:ascii="Times New Roman" w:hAnsi="Times New Roman"/>
          <w:sz w:val="28"/>
          <w:szCs w:val="28"/>
          <w:u w:val="single"/>
        </w:rPr>
        <w:t>Инструктор по физической культуре</w:t>
      </w:r>
    </w:p>
    <w:p w:rsidR="00BF4312" w:rsidRPr="00F2618E" w:rsidRDefault="00BF4312" w:rsidP="00F261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26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2618E">
        <w:rPr>
          <w:rFonts w:ascii="Times New Roman" w:hAnsi="Times New Roman"/>
          <w:sz w:val="28"/>
          <w:szCs w:val="28"/>
        </w:rPr>
        <w:t>Рыбак Мария Владимировна</w:t>
      </w:r>
    </w:p>
    <w:p w:rsidR="00BF4312" w:rsidRDefault="00BF4312" w:rsidP="00D37E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F4312" w:rsidRDefault="00BF4312" w:rsidP="00D37E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F4312" w:rsidRDefault="00BF4312" w:rsidP="00D37E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F4312" w:rsidRPr="00F2618E" w:rsidRDefault="00BF4312" w:rsidP="00F2618E">
      <w:pPr>
        <w:pStyle w:val="NoSpacing"/>
        <w:jc w:val="center"/>
        <w:rPr>
          <w:rFonts w:ascii="Times New Roman" w:hAnsi="Times New Roman"/>
        </w:rPr>
      </w:pPr>
      <w:r w:rsidRPr="00F2618E">
        <w:rPr>
          <w:rFonts w:ascii="Times New Roman" w:hAnsi="Times New Roman"/>
        </w:rPr>
        <w:t>село Гыда</w:t>
      </w:r>
    </w:p>
    <w:p w:rsidR="00BF4312" w:rsidRPr="00F2618E" w:rsidRDefault="00BF4312" w:rsidP="00F2618E">
      <w:pPr>
        <w:pStyle w:val="NoSpacing"/>
        <w:jc w:val="center"/>
        <w:rPr>
          <w:rFonts w:ascii="Times New Roman" w:hAnsi="Times New Roman"/>
        </w:rPr>
      </w:pPr>
      <w:r w:rsidRPr="00F2618E">
        <w:rPr>
          <w:rFonts w:ascii="Times New Roman" w:hAnsi="Times New Roman"/>
        </w:rPr>
        <w:t>2018 год</w:t>
      </w:r>
    </w:p>
    <w:p w:rsidR="00BF4312" w:rsidRPr="00B06194" w:rsidRDefault="00BF4312" w:rsidP="00B06194">
      <w:pPr>
        <w:pStyle w:val="Heading2"/>
        <w:jc w:val="center"/>
        <w:rPr>
          <w:sz w:val="44"/>
          <w:szCs w:val="44"/>
        </w:rPr>
      </w:pPr>
      <w:r>
        <w:rPr>
          <w:sz w:val="44"/>
          <w:szCs w:val="44"/>
        </w:rPr>
        <w:t>Тема: «Пожарные учения»</w:t>
      </w:r>
    </w:p>
    <w:p w:rsidR="00BF4312" w:rsidRPr="00DA3F66" w:rsidRDefault="00BF4312" w:rsidP="00DA3F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DA3F66">
        <w:rPr>
          <w:rFonts w:ascii="Times New Roman" w:hAnsi="Times New Roman"/>
          <w:b/>
          <w:sz w:val="28"/>
          <w:szCs w:val="28"/>
        </w:rPr>
        <w:t xml:space="preserve"> </w:t>
      </w:r>
      <w:r w:rsidRPr="00DA3F66">
        <w:rPr>
          <w:rFonts w:ascii="Times New Roman" w:hAnsi="Times New Roman"/>
          <w:sz w:val="28"/>
          <w:szCs w:val="28"/>
        </w:rPr>
        <w:t>формировать потребность в двигательной активности, совершенствовать технику основных движений, добиваться естественности, легкости, точности. Познакомить с правилами пожарной безопасности и трудом пожарных. Побуждать к самооценке действий своих сверстников.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DA3F66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BF4312" w:rsidRPr="00DA3F66" w:rsidRDefault="00BF4312" w:rsidP="00DA3F6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развитие выносливости, ловкости, силы.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формирование умения ходить по гимнастической скамейке боком, приставным шагом, с заданием остановиться на середине, присесть – руки вперед, сохраняя равновесие и удерживая правильную осанку.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упражнение в ползании по-пластунски, под дугами – синхронно работая руками и ногами.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упражнение в метании в цель, добиваясь активного движения кисти руки при броске.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упражнение в ходьбе приставным шагом по канату, с мешочком песка на голове руками на поясе, сохраняя равновесие.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совершенствовать умение выполнять строевые упражнения, перестроения, расчет на первый-второй.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ab/>
        <w:t>Образовательная область «Познавательное развитие»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совершенствовать координацию руки и глаза.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ориентироваться в пространстве, выполняя строевые упражнения.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ab/>
        <w:t>Образовательная область «Речевое развитие»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формировать умение вести диалог с инструктором, со сверстниками, быть дружелюбным и корректным собеседником.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ab/>
        <w:t>Образовательная область «Социально-коммуникативное развитие»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закрепление знаний об опасных ситуациях, причинах возникновения пожара и правила поведения при пожаре.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воспитывать интерес к профессии пожарный.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закреплять умения самостоятельно расставлять атрибуты, снаряды.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развивать волевые качества, умения ограничивать свои желания, подчиняться требованиям взрослых и выполнять установленные нормы поведения.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формировать честность, справедливость, аккуратность, умение оценивать свои действия, следовать положительному примеру.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работа: </w:t>
      </w:r>
      <w:r w:rsidRPr="00DA3F66">
        <w:rPr>
          <w:rFonts w:ascii="Times New Roman" w:hAnsi="Times New Roman"/>
          <w:sz w:val="28"/>
          <w:szCs w:val="28"/>
        </w:rPr>
        <w:t>знакомство с трудом пожарного, чтение книг по теме, просмотр мультфильмов, рассматривание иллюстраций.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  <w:u w:val="single"/>
        </w:rPr>
        <w:t xml:space="preserve">Материал и оборудование: </w:t>
      </w:r>
      <w:r w:rsidRPr="00DA3F66">
        <w:rPr>
          <w:rFonts w:ascii="Times New Roman" w:hAnsi="Times New Roman"/>
          <w:sz w:val="28"/>
          <w:szCs w:val="28"/>
        </w:rPr>
        <w:t>подготовка конверта, дуги - туннель, обручи 2 штуки, канат, плакаты, эмблемы-значки.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4312" w:rsidRPr="00DA3F66" w:rsidRDefault="00BF4312" w:rsidP="00DA3F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ab/>
        <w:t>Ход непосредственно-образовательной деятельности.</w:t>
      </w:r>
    </w:p>
    <w:p w:rsidR="00BF4312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 xml:space="preserve">Инструктор: </w:t>
      </w:r>
      <w:r w:rsidRPr="00DA3F66">
        <w:rPr>
          <w:rFonts w:ascii="Times New Roman" w:hAnsi="Times New Roman"/>
          <w:sz w:val="28"/>
          <w:szCs w:val="28"/>
        </w:rPr>
        <w:t xml:space="preserve">Здравствуйте дети сегодня к нам пришли гости, посмотреть какие вы у </w:t>
      </w:r>
      <w:r>
        <w:rPr>
          <w:rFonts w:ascii="Times New Roman" w:hAnsi="Times New Roman"/>
          <w:sz w:val="28"/>
          <w:szCs w:val="28"/>
        </w:rPr>
        <w:t>нас</w:t>
      </w:r>
      <w:r w:rsidRPr="00DA3F66">
        <w:rPr>
          <w:rFonts w:ascii="Times New Roman" w:hAnsi="Times New Roman"/>
          <w:sz w:val="28"/>
          <w:szCs w:val="28"/>
        </w:rPr>
        <w:t xml:space="preserve"> сильные, ловкие и смелые</w:t>
      </w:r>
      <w:r>
        <w:rPr>
          <w:rFonts w:ascii="Times New Roman" w:hAnsi="Times New Roman"/>
          <w:sz w:val="28"/>
          <w:szCs w:val="28"/>
        </w:rPr>
        <w:t>, поздоровайтесь.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</w:t>
      </w:r>
      <w:r w:rsidRPr="001945B9">
        <w:rPr>
          <w:rFonts w:ascii="Times New Roman" w:hAnsi="Times New Roman"/>
          <w:sz w:val="28"/>
          <w:szCs w:val="28"/>
        </w:rPr>
        <w:t xml:space="preserve"> Здравствуйте</w:t>
      </w:r>
      <w:r>
        <w:rPr>
          <w:rFonts w:ascii="Times New Roman" w:hAnsi="Times New Roman"/>
          <w:sz w:val="28"/>
          <w:szCs w:val="28"/>
        </w:rPr>
        <w:t>!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 xml:space="preserve">Инструктор: - </w:t>
      </w:r>
      <w:r w:rsidRPr="00DA3F66">
        <w:rPr>
          <w:rFonts w:ascii="Times New Roman" w:hAnsi="Times New Roman"/>
          <w:sz w:val="28"/>
          <w:szCs w:val="28"/>
        </w:rPr>
        <w:t>Ребята, посмотрите, какое письмо пришло к нам в детский сад. (достает конверт с цифрами</w:t>
      </w:r>
      <w:r w:rsidRPr="00DA3F66">
        <w:rPr>
          <w:rFonts w:ascii="Times New Roman" w:hAnsi="Times New Roman"/>
          <w:b/>
          <w:sz w:val="28"/>
          <w:szCs w:val="28"/>
        </w:rPr>
        <w:t xml:space="preserve"> 01</w:t>
      </w:r>
      <w:r w:rsidRPr="00DA3F66">
        <w:rPr>
          <w:rFonts w:ascii="Times New Roman" w:hAnsi="Times New Roman"/>
          <w:sz w:val="28"/>
          <w:szCs w:val="28"/>
        </w:rPr>
        <w:t>). Как вы думаете от кого оно может быть?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</w:t>
      </w:r>
      <w:r w:rsidRPr="00DA3F66">
        <w:rPr>
          <w:rFonts w:ascii="Times New Roman" w:hAnsi="Times New Roman"/>
          <w:sz w:val="28"/>
          <w:szCs w:val="28"/>
        </w:rPr>
        <w:t xml:space="preserve"> - Может быть из пожарной части? и т.д.</w:t>
      </w:r>
    </w:p>
    <w:p w:rsidR="00BF4312" w:rsidRPr="00DA3F66" w:rsidRDefault="00BF4312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Давайте его прочтем.</w:t>
      </w:r>
    </w:p>
    <w:p w:rsidR="00BF4312" w:rsidRPr="00DA3F66" w:rsidRDefault="00BF4312" w:rsidP="00DA3F66">
      <w:pPr>
        <w:spacing w:line="360" w:lineRule="auto"/>
        <w:ind w:left="1134" w:hanging="1134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 xml:space="preserve">Письмо: </w:t>
      </w:r>
      <w:r w:rsidRPr="00DA3F66">
        <w:rPr>
          <w:rFonts w:ascii="Times New Roman" w:hAnsi="Times New Roman"/>
          <w:sz w:val="28"/>
          <w:szCs w:val="28"/>
        </w:rPr>
        <w:t xml:space="preserve">Дорогие дети очень просим помочь в тушении! Дети остались дома одни и решили поиграть спичками. Разгорелся пожар. Вся наша бригада борется с огнем, но пока нам не удается с ним справиться. Ждем с нетерпением вашей помощи. Инспектор </w:t>
      </w:r>
      <w:r>
        <w:rPr>
          <w:rFonts w:ascii="Times New Roman" w:hAnsi="Times New Roman"/>
          <w:sz w:val="28"/>
          <w:szCs w:val="28"/>
        </w:rPr>
        <w:t>Иванов</w:t>
      </w:r>
      <w:r w:rsidRPr="00DA3F66">
        <w:rPr>
          <w:rFonts w:ascii="Times New Roman" w:hAnsi="Times New Roman"/>
          <w:sz w:val="28"/>
          <w:szCs w:val="28"/>
        </w:rPr>
        <w:t>!</w:t>
      </w:r>
    </w:p>
    <w:p w:rsidR="00BF4312" w:rsidRPr="00DA3F66" w:rsidRDefault="00BF4312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</w:t>
      </w:r>
      <w:r w:rsidRPr="00DA3F66">
        <w:rPr>
          <w:rFonts w:ascii="Times New Roman" w:hAnsi="Times New Roman"/>
          <w:b/>
          <w:sz w:val="28"/>
          <w:szCs w:val="28"/>
        </w:rPr>
        <w:t>-</w:t>
      </w:r>
      <w:r w:rsidRPr="00DA3F66">
        <w:rPr>
          <w:rFonts w:ascii="Times New Roman" w:hAnsi="Times New Roman"/>
          <w:sz w:val="28"/>
          <w:szCs w:val="28"/>
        </w:rPr>
        <w:t xml:space="preserve"> Ребята, а как называется профессия борющихся с огнем?</w:t>
      </w:r>
    </w:p>
    <w:p w:rsidR="00BF4312" w:rsidRPr="00DA3F66" w:rsidRDefault="00BF4312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Слайд1</w:t>
      </w:r>
      <w:r>
        <w:rPr>
          <w:rFonts w:ascii="Times New Roman" w:hAnsi="Times New Roman"/>
          <w:b/>
          <w:sz w:val="28"/>
          <w:szCs w:val="28"/>
        </w:rPr>
        <w:t>-2</w:t>
      </w:r>
      <w:r w:rsidRPr="00DA3F66">
        <w:rPr>
          <w:rFonts w:ascii="Times New Roman" w:hAnsi="Times New Roman"/>
          <w:b/>
          <w:sz w:val="28"/>
          <w:szCs w:val="28"/>
        </w:rPr>
        <w:t>.</w:t>
      </w:r>
      <w:r w:rsidRPr="00DA3F66">
        <w:rPr>
          <w:rFonts w:ascii="Times New Roman" w:hAnsi="Times New Roman"/>
          <w:sz w:val="28"/>
          <w:szCs w:val="28"/>
        </w:rPr>
        <w:t xml:space="preserve"> Пожарный.</w:t>
      </w:r>
    </w:p>
    <w:p w:rsidR="00BF4312" w:rsidRPr="00DA3F66" w:rsidRDefault="00BF4312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</w:t>
      </w:r>
      <w:r w:rsidRPr="00DA3F66">
        <w:rPr>
          <w:rFonts w:ascii="Times New Roman" w:hAnsi="Times New Roman"/>
          <w:sz w:val="28"/>
          <w:szCs w:val="28"/>
        </w:rPr>
        <w:t xml:space="preserve"> - Пожарный.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Правильно. А что дети сделали неправильно? Почему произошел пожар?  А вы хотите помочь инспектору Огонькову и его команде?</w:t>
      </w:r>
    </w:p>
    <w:p w:rsidR="00BF4312" w:rsidRPr="00DA3F66" w:rsidRDefault="00BF4312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</w:t>
      </w:r>
      <w:r w:rsidRPr="00DA3F66">
        <w:rPr>
          <w:rFonts w:ascii="Times New Roman" w:hAnsi="Times New Roman"/>
          <w:sz w:val="28"/>
          <w:szCs w:val="28"/>
        </w:rPr>
        <w:t xml:space="preserve"> - Дети играли со спичками.</w:t>
      </w:r>
    </w:p>
    <w:p w:rsidR="00BF4312" w:rsidRPr="00DA3F66" w:rsidRDefault="00BF4312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Дети:</w:t>
      </w:r>
      <w:r w:rsidRPr="00DA3F66">
        <w:rPr>
          <w:rFonts w:ascii="Times New Roman" w:hAnsi="Times New Roman"/>
          <w:sz w:val="28"/>
          <w:szCs w:val="28"/>
        </w:rPr>
        <w:t xml:space="preserve"> - Хотим помочь!</w:t>
      </w:r>
    </w:p>
    <w:p w:rsidR="00BF4312" w:rsidRPr="00DA3F66" w:rsidRDefault="00BF4312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А каким должен быть пожарный?</w:t>
      </w:r>
    </w:p>
    <w:p w:rsidR="00BF4312" w:rsidRPr="00DA3F66" w:rsidRDefault="00BF4312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</w:t>
      </w:r>
      <w:r w:rsidRPr="00DA3F66">
        <w:rPr>
          <w:rFonts w:ascii="Times New Roman" w:hAnsi="Times New Roman"/>
          <w:sz w:val="28"/>
          <w:szCs w:val="28"/>
        </w:rPr>
        <w:t xml:space="preserve"> - Пожарный должен быть сильным, смелым.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Пожарным может стать специально обученный, подготовленный человек. Хотите стать юными пожарными? Тогда не будем терять время, приступаем к тренировке.</w:t>
      </w:r>
    </w:p>
    <w:p w:rsidR="00BF4312" w:rsidRPr="00DA3F66" w:rsidRDefault="00BF4312" w:rsidP="00DA3F6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Раз, два не ленись</w:t>
      </w:r>
    </w:p>
    <w:p w:rsidR="00BF4312" w:rsidRPr="00DA3F66" w:rsidRDefault="00BF4312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ab/>
        <w:t>На разминку – становись! (построение в колонну по одному)</w:t>
      </w:r>
    </w:p>
    <w:p w:rsidR="00BF4312" w:rsidRPr="00DA3F66" w:rsidRDefault="00BF4312" w:rsidP="003C072A">
      <w:pPr>
        <w:spacing w:line="360" w:lineRule="auto"/>
        <w:ind w:left="851" w:hanging="143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Все задания пожарные выполняют четко быстро.</w:t>
      </w:r>
    </w:p>
    <w:p w:rsidR="00BF4312" w:rsidRPr="00DA3F66" w:rsidRDefault="00BF4312" w:rsidP="003C072A">
      <w:pPr>
        <w:spacing w:line="360" w:lineRule="auto"/>
        <w:ind w:left="851" w:hanging="143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-Равнение, направо, налево, направо Шагом марш! (10 сек.)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-Ходьба в колонне по одному 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-Ходьба на носочках, пятках 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-Ходьба гусиным шагом 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-Приставной шаг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-Бег обычный 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-Ходьба в колонне по одному.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Дыхательная гимнастика </w:t>
      </w:r>
      <w:r w:rsidRPr="00DA3F66">
        <w:rPr>
          <w:b/>
          <w:color w:val="000000"/>
          <w:sz w:val="28"/>
          <w:szCs w:val="28"/>
        </w:rPr>
        <w:t>«Мы задуем огонек»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-Нужно глубоко вздохнуть,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Чтобы огонек задуть!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-Сделайте свободный вдох и задержите дыхание, пока приятно; сложите губы трубочкой и сделайте 3 коротких выдоха.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-Расчет на первый, второй.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-Перестроение в две шеренге (два расчета)</w:t>
      </w:r>
    </w:p>
    <w:p w:rsidR="00BF4312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rStyle w:val="Strong"/>
          <w:color w:val="000000"/>
          <w:sz w:val="28"/>
          <w:szCs w:val="28"/>
        </w:rPr>
      </w:pPr>
    </w:p>
    <w:p w:rsidR="00BF4312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rStyle w:val="Strong"/>
          <w:color w:val="000000"/>
          <w:sz w:val="28"/>
          <w:szCs w:val="28"/>
        </w:rPr>
      </w:pPr>
    </w:p>
    <w:p w:rsidR="00BF4312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rStyle w:val="Strong"/>
          <w:color w:val="000000"/>
          <w:sz w:val="28"/>
          <w:szCs w:val="28"/>
        </w:rPr>
      </w:pPr>
    </w:p>
    <w:p w:rsidR="00BF4312" w:rsidRPr="00E67FE1" w:rsidRDefault="00BF4312" w:rsidP="00E67FE1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rStyle w:val="Strong"/>
          <w:color w:val="000000"/>
          <w:sz w:val="28"/>
          <w:szCs w:val="28"/>
        </w:rPr>
        <w:t>ОРУ:</w:t>
      </w:r>
      <w:r>
        <w:rPr>
          <w:color w:val="000000"/>
          <w:sz w:val="28"/>
          <w:szCs w:val="28"/>
        </w:rPr>
        <w:t xml:space="preserve"> </w:t>
      </w:r>
      <w:r w:rsidRPr="00DA3F66">
        <w:rPr>
          <w:b/>
          <w:color w:val="000000"/>
          <w:sz w:val="28"/>
          <w:szCs w:val="28"/>
        </w:rPr>
        <w:t>Упражнение «Пожарные сильные»</w:t>
      </w:r>
    </w:p>
    <w:p w:rsidR="00BF4312" w:rsidRPr="00DA3F66" w:rsidRDefault="00BF4312" w:rsidP="00E67FE1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И. п: основная стойка, руки к плечам, кисти сжаты в кулаки.</w:t>
      </w:r>
      <w:r>
        <w:rPr>
          <w:color w:val="000000"/>
          <w:sz w:val="28"/>
          <w:szCs w:val="28"/>
        </w:rPr>
        <w:t xml:space="preserve"> С</w:t>
      </w:r>
      <w:r w:rsidRPr="00DA3F66">
        <w:rPr>
          <w:color w:val="000000"/>
          <w:sz w:val="28"/>
          <w:szCs w:val="28"/>
        </w:rPr>
        <w:t xml:space="preserve"> силой поднять руки вверх, раз</w:t>
      </w:r>
      <w:r>
        <w:rPr>
          <w:color w:val="000000"/>
          <w:sz w:val="28"/>
          <w:szCs w:val="28"/>
        </w:rPr>
        <w:t>жать кулаки, подняться на носки, вернуться в исходную позицию,</w:t>
      </w:r>
      <w:r w:rsidRPr="00DA3F66">
        <w:rPr>
          <w:color w:val="000000"/>
          <w:sz w:val="28"/>
          <w:szCs w:val="28"/>
        </w:rPr>
        <w:t xml:space="preserve"> с силой развести руки в стороны, разжать кулаки, подняться на носки. Вернуться в и.п. Повторить </w:t>
      </w:r>
      <w:r>
        <w:rPr>
          <w:color w:val="000000"/>
          <w:sz w:val="28"/>
          <w:szCs w:val="28"/>
        </w:rPr>
        <w:t>10-12</w:t>
      </w:r>
      <w:r w:rsidRPr="00DA3F66">
        <w:rPr>
          <w:color w:val="000000"/>
          <w:sz w:val="28"/>
          <w:szCs w:val="28"/>
        </w:rPr>
        <w:t xml:space="preserve"> раз. 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Упражнение «Сматываем шланги, готовимся к выезду».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И.п.: ноги на ширине плеч, руки перед грудью.</w:t>
      </w:r>
    </w:p>
    <w:p w:rsidR="00BF4312" w:rsidRPr="00DA3F66" w:rsidRDefault="00BF4312" w:rsidP="00B81DA8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Наклон вперед.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3-вращательные движения обеими руками перед грудью.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4-вернуться в и.п.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 xml:space="preserve">Повторить </w:t>
      </w:r>
      <w:r>
        <w:rPr>
          <w:color w:val="000000"/>
          <w:sz w:val="28"/>
          <w:szCs w:val="28"/>
        </w:rPr>
        <w:t>10</w:t>
      </w:r>
      <w:r w:rsidRPr="00DA3F66">
        <w:rPr>
          <w:color w:val="000000"/>
          <w:sz w:val="28"/>
          <w:szCs w:val="28"/>
        </w:rPr>
        <w:t xml:space="preserve"> раз. Темп умеренный. 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Указания детям: «При выполнении вращательных движений имитируйте сматывание шланга».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Упражнение «Вызов принят, поехали».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И.п.: лежа на спине, ноги вместе, руки вдоль туловища.</w:t>
      </w:r>
    </w:p>
    <w:p w:rsidR="00BF4312" w:rsidRPr="00DA3F66" w:rsidRDefault="00BF4312" w:rsidP="00B81DA8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Подтягивать поочередно ноги к животу, затем их полностью выпрямлять в коленях.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 xml:space="preserve">Повторить </w:t>
      </w:r>
      <w:r>
        <w:rPr>
          <w:color w:val="000000"/>
          <w:sz w:val="28"/>
          <w:szCs w:val="28"/>
        </w:rPr>
        <w:t>12</w:t>
      </w:r>
      <w:r w:rsidRPr="00DA3F66">
        <w:rPr>
          <w:color w:val="000000"/>
          <w:sz w:val="28"/>
          <w:szCs w:val="28"/>
        </w:rPr>
        <w:t>раз. Темп сначала умеренный, затем быстрый, снова умеренный.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Упражнение «Качаем воду»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И.П.: стоя на коленях, руки вдоль туловища.</w:t>
      </w:r>
    </w:p>
    <w:p w:rsidR="00BF4312" w:rsidRPr="00DA3F66" w:rsidRDefault="00BF4312" w:rsidP="00831BE7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1-2- наклон вправо, руки вверх - выдох.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3-4- вернуться в и.п. - вдох.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 xml:space="preserve">Выполнить по </w:t>
      </w:r>
      <w:r>
        <w:rPr>
          <w:color w:val="000000"/>
          <w:sz w:val="28"/>
          <w:szCs w:val="28"/>
        </w:rPr>
        <w:t>8</w:t>
      </w:r>
      <w:r w:rsidRPr="00DA3F66">
        <w:rPr>
          <w:color w:val="000000"/>
          <w:sz w:val="28"/>
          <w:szCs w:val="28"/>
        </w:rPr>
        <w:t xml:space="preserve"> раза в каждую сторону. Темп умеренный. 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Указание детям «Удерживайте равновесие»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«Т</w:t>
      </w:r>
      <w:r w:rsidRPr="00DA3F66">
        <w:rPr>
          <w:b/>
          <w:color w:val="000000"/>
          <w:sz w:val="28"/>
          <w:szCs w:val="28"/>
        </w:rPr>
        <w:t>ушим пожар»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И.п.: стоя, ноги на ширине плеч, руки, вниз, кисти в «замок».</w:t>
      </w:r>
    </w:p>
    <w:p w:rsidR="00BF4312" w:rsidRPr="00DA3F66" w:rsidRDefault="00BF4312" w:rsidP="00037171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1-4- поднимая руки вправо - вверх, круговое движение корпусом в одну и в другую сторону.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 xml:space="preserve">Повторить </w:t>
      </w:r>
      <w:r>
        <w:rPr>
          <w:color w:val="000000"/>
          <w:sz w:val="28"/>
          <w:szCs w:val="28"/>
        </w:rPr>
        <w:t>10</w:t>
      </w:r>
      <w:r w:rsidRPr="00DA3F66">
        <w:rPr>
          <w:color w:val="000000"/>
          <w:sz w:val="28"/>
          <w:szCs w:val="28"/>
        </w:rPr>
        <w:t xml:space="preserve"> раз. Темп умеренный.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Упражнение «Задание выполнено»</w:t>
      </w:r>
    </w:p>
    <w:p w:rsidR="00BF4312" w:rsidRPr="00DA3F66" w:rsidRDefault="00BF4312" w:rsidP="00037171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И.П.: ноги скрестно, руки вниз.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12-16 подпрыгиваний, меняя положение ног врозь - скрестно, одновременно выполняя хлопки руками над головой.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Повторить 4 раза, чередуя с ходьбой.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Упражнение «Пожар потушен»</w:t>
      </w:r>
    </w:p>
    <w:p w:rsidR="00BF4312" w:rsidRPr="00DA3F66" w:rsidRDefault="00BF4312" w:rsidP="00037171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Исходная позиция: основная стойка.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1-2- руки вверх, хорошо потянуться, подняться на носочки - вдох.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>3-4- руки вниз, опуститься на всю ступню - выдох.</w:t>
      </w:r>
      <w:r>
        <w:rPr>
          <w:color w:val="000000"/>
          <w:sz w:val="28"/>
          <w:szCs w:val="28"/>
        </w:rPr>
        <w:t xml:space="preserve"> </w:t>
      </w:r>
      <w:r w:rsidRPr="00DA3F66">
        <w:rPr>
          <w:color w:val="000000"/>
          <w:sz w:val="28"/>
          <w:szCs w:val="28"/>
        </w:rPr>
        <w:t xml:space="preserve">Повторить </w:t>
      </w:r>
      <w:r>
        <w:rPr>
          <w:color w:val="000000"/>
          <w:sz w:val="28"/>
          <w:szCs w:val="28"/>
        </w:rPr>
        <w:t>8</w:t>
      </w:r>
      <w:r w:rsidRPr="00DA3F66">
        <w:rPr>
          <w:color w:val="000000"/>
          <w:sz w:val="28"/>
          <w:szCs w:val="28"/>
        </w:rPr>
        <w:t xml:space="preserve"> раз. Темп умеренный.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Указание детям: «Выдыхая, произносите: у-х х-х-х-х-х».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Инструктор:</w:t>
      </w:r>
      <w:r w:rsidRPr="00DA3F66">
        <w:rPr>
          <w:color w:val="000000"/>
          <w:sz w:val="28"/>
          <w:szCs w:val="28"/>
        </w:rPr>
        <w:t xml:space="preserve"> Вы были точны, быстры и все упражнения выполнили красиво. </w:t>
      </w:r>
    </w:p>
    <w:p w:rsidR="00BF4312" w:rsidRPr="00DA3F66" w:rsidRDefault="00BF4312" w:rsidP="00DA3F66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</w:t>
      </w:r>
      <w:r w:rsidRPr="00DA3F66">
        <w:rPr>
          <w:rFonts w:ascii="Times New Roman" w:hAnsi="Times New Roman"/>
          <w:b/>
          <w:sz w:val="28"/>
          <w:szCs w:val="28"/>
        </w:rPr>
        <w:t xml:space="preserve">- </w:t>
      </w:r>
      <w:r w:rsidRPr="00DA3F66">
        <w:rPr>
          <w:rFonts w:ascii="Times New Roman" w:hAnsi="Times New Roman"/>
          <w:sz w:val="28"/>
          <w:szCs w:val="28"/>
        </w:rPr>
        <w:t>Ребята, а из-за чего может возникнуть пожар?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 -</w:t>
      </w:r>
      <w:r w:rsidRPr="00DA3F66">
        <w:rPr>
          <w:rFonts w:ascii="Times New Roman" w:hAnsi="Times New Roman"/>
          <w:sz w:val="28"/>
          <w:szCs w:val="28"/>
        </w:rPr>
        <w:t xml:space="preserve"> Из-за неправильного обращения с электроприборами, спичками.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</w:t>
      </w:r>
      <w:r w:rsidRPr="00DA3F66">
        <w:rPr>
          <w:rFonts w:ascii="Times New Roman" w:hAnsi="Times New Roman"/>
          <w:sz w:val="28"/>
          <w:szCs w:val="28"/>
        </w:rPr>
        <w:t>. Неосторожные дети</w:t>
      </w:r>
    </w:p>
    <w:p w:rsidR="00BF4312" w:rsidRPr="00DA3F66" w:rsidRDefault="00BF4312" w:rsidP="00DA3F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</w:t>
      </w:r>
      <w:r w:rsidRPr="00DA3F66">
        <w:rPr>
          <w:rFonts w:ascii="Times New Roman" w:hAnsi="Times New Roman"/>
          <w:b/>
          <w:sz w:val="28"/>
          <w:szCs w:val="28"/>
        </w:rPr>
        <w:t xml:space="preserve">- </w:t>
      </w:r>
      <w:r w:rsidRPr="00DA3F66">
        <w:rPr>
          <w:rFonts w:ascii="Times New Roman" w:hAnsi="Times New Roman"/>
          <w:sz w:val="28"/>
          <w:szCs w:val="28"/>
        </w:rPr>
        <w:t>Правильно, чаще всего пожар случается из-за невнимательности людей, из-за неосторожного обращения с огнем. Причиной лесного пожара может быть плохо затушенный костер, брошенный кем-то окурок, даже осколок стекла, собирающий солнечные лучи. У пожара может быть много причин, но главное – пожар не случайность, а результат неправильного поведения. Огонь из доброго может превратиться и в злого. И тогда, что же надо делать?</w:t>
      </w:r>
    </w:p>
    <w:p w:rsidR="00BF4312" w:rsidRPr="00DA3F66" w:rsidRDefault="00BF4312" w:rsidP="00DA3F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Слайд 3</w:t>
      </w:r>
      <w:r w:rsidRPr="00DA3F66">
        <w:rPr>
          <w:rFonts w:ascii="Times New Roman" w:hAnsi="Times New Roman"/>
          <w:sz w:val="28"/>
          <w:szCs w:val="28"/>
        </w:rPr>
        <w:t>. Звонить 01</w:t>
      </w:r>
    </w:p>
    <w:p w:rsidR="00BF4312" w:rsidRDefault="00BF4312" w:rsidP="00D366A0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Ответы детей: -</w:t>
      </w:r>
      <w:r w:rsidRPr="00DA3F66">
        <w:rPr>
          <w:rFonts w:ascii="Times New Roman" w:hAnsi="Times New Roman"/>
          <w:sz w:val="28"/>
          <w:szCs w:val="28"/>
        </w:rPr>
        <w:t xml:space="preserve"> Звонить по </w:t>
      </w:r>
      <w:r w:rsidRPr="00DA3F66">
        <w:rPr>
          <w:rFonts w:ascii="Times New Roman" w:hAnsi="Times New Roman"/>
          <w:b/>
          <w:sz w:val="28"/>
          <w:szCs w:val="28"/>
        </w:rPr>
        <w:t>01</w:t>
      </w:r>
      <w:r w:rsidRPr="00DA3F66">
        <w:rPr>
          <w:rFonts w:ascii="Times New Roman" w:hAnsi="Times New Roman"/>
          <w:sz w:val="28"/>
          <w:szCs w:val="28"/>
        </w:rPr>
        <w:t>.</w:t>
      </w:r>
    </w:p>
    <w:p w:rsidR="00BF4312" w:rsidRPr="00DA3F66" w:rsidRDefault="00BF4312" w:rsidP="00D366A0">
      <w:pPr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Верно, нужно вызвать по телефону 01 пожарную команду, дождаться ответа, сообщить свой адрес или обратиться к соседям.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sz w:val="28"/>
          <w:szCs w:val="28"/>
        </w:rPr>
      </w:pPr>
      <w:r w:rsidRPr="00DA3F66">
        <w:rPr>
          <w:b/>
          <w:sz w:val="28"/>
          <w:szCs w:val="28"/>
        </w:rPr>
        <w:t>Инструктор:</w:t>
      </w:r>
      <w:r w:rsidRPr="00DA3F66">
        <w:rPr>
          <w:sz w:val="28"/>
          <w:szCs w:val="28"/>
        </w:rPr>
        <w:t xml:space="preserve"> - Ребята, давайте и мы поскорее сядем в пожарные машины и отправимся на помощь. За ведущим стройся, в колонну в одного шагом марш. Вова, Оля, Настя  приступить к обязанностям дежурных помочь расставить снаряды. 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b/>
          <w:sz w:val="28"/>
          <w:szCs w:val="28"/>
        </w:rPr>
        <w:t>Инструктор</w:t>
      </w:r>
      <w:r w:rsidRPr="00DA3F66">
        <w:rPr>
          <w:sz w:val="28"/>
          <w:szCs w:val="28"/>
        </w:rPr>
        <w:t xml:space="preserve">. </w:t>
      </w:r>
      <w:r w:rsidRPr="00DA3F66">
        <w:rPr>
          <w:color w:val="000000"/>
          <w:sz w:val="28"/>
          <w:szCs w:val="28"/>
        </w:rPr>
        <w:t>Ребята, скажите пожалуйста, а чем можно потушить огонь?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b/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 xml:space="preserve">Слайд4.  </w:t>
      </w:r>
      <w:r w:rsidRPr="00DA3F66">
        <w:rPr>
          <w:color w:val="000000"/>
          <w:sz w:val="28"/>
          <w:szCs w:val="28"/>
        </w:rPr>
        <w:t>Тушение огня (вода, песок)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545421">
        <w:rPr>
          <w:b/>
          <w:color w:val="000000"/>
          <w:sz w:val="28"/>
          <w:szCs w:val="28"/>
        </w:rPr>
        <w:t>Ответы детей:</w:t>
      </w:r>
      <w:r w:rsidRPr="00DA3F66">
        <w:rPr>
          <w:color w:val="000000"/>
          <w:sz w:val="28"/>
          <w:szCs w:val="28"/>
        </w:rPr>
        <w:t xml:space="preserve"> песком, водой пеной. 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545421">
        <w:rPr>
          <w:b/>
          <w:color w:val="000000"/>
          <w:sz w:val="28"/>
          <w:szCs w:val="28"/>
        </w:rPr>
        <w:t>Инструктор:</w:t>
      </w:r>
      <w:r w:rsidRPr="00DA3F66">
        <w:rPr>
          <w:color w:val="000000"/>
          <w:sz w:val="28"/>
          <w:szCs w:val="28"/>
        </w:rPr>
        <w:t xml:space="preserve"> Пожарным приходиться трудно на пожаре приходится преодолевать задымленные участки, пробираться по разным тоннелям, чтобы потушить пожар.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Вот мы и прибыли на место пожара. На первый и второй рассчитайсь.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«Спасение игрушек» (инструктор сообщает, что дети должны «вынести игрушки из пожара», но добраться до игрушек можно тогда, когда вы преодолеете препятствия, которые будут на вашем пути).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ОВД. 1. «Задымленный коридор»</w:t>
      </w:r>
      <w:r w:rsidRPr="00DA3F66">
        <w:rPr>
          <w:color w:val="000000"/>
          <w:sz w:val="28"/>
          <w:szCs w:val="28"/>
        </w:rPr>
        <w:t xml:space="preserve"> - ползание по пластунски в туннеле.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По сигналу первые из команд начинают ползти в туннеле, доползти до финиша взять игрушку и проползти обратно. После выхода из тоннеля, дети бросают мешочки с песком в обруч-очаг возгорания. Чем больше попаданий, тем быстрее будет потушен пожар. Ребенок, бросивший мешочек с песком, берет спасенную игрушку и у носит ее.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b/>
          <w:color w:val="000000"/>
          <w:sz w:val="28"/>
          <w:szCs w:val="28"/>
        </w:rPr>
        <w:t>Инструктор:</w:t>
      </w:r>
      <w:r w:rsidRPr="00DA3F66">
        <w:rPr>
          <w:color w:val="000000"/>
          <w:sz w:val="28"/>
          <w:szCs w:val="28"/>
        </w:rPr>
        <w:t xml:space="preserve"> Молодцы, ребята! Справились с задачей на отлично, спасли игрушки.</w:t>
      </w:r>
    </w:p>
    <w:p w:rsidR="00BF4312" w:rsidRPr="00DA3F66" w:rsidRDefault="00BF4312" w:rsidP="00DA3F66">
      <w:pPr>
        <w:pStyle w:val="NormalWeb"/>
        <w:spacing w:before="168" w:beforeAutospacing="0" w:after="168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DA3F66">
        <w:rPr>
          <w:color w:val="000000"/>
          <w:sz w:val="28"/>
          <w:szCs w:val="28"/>
        </w:rPr>
        <w:t>2. Ходьба по канату приставным шагом, руки на поясе мешочек с песком на голове, сохранения равновесия.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Все упражнения  повторяют  2 раза. (дежурные убирают снаряды)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А сейчас я предлагаю вам поиграть в игру </w:t>
      </w:r>
    </w:p>
    <w:p w:rsidR="00BF4312" w:rsidRPr="00DA3F66" w:rsidRDefault="00BF4312" w:rsidP="00DA3F6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DA3F66">
        <w:rPr>
          <w:rStyle w:val="c1c3"/>
          <w:b/>
          <w:bCs/>
          <w:color w:val="000000"/>
          <w:sz w:val="28"/>
          <w:szCs w:val="28"/>
        </w:rPr>
        <w:t>Подвижная игра «Огненный Дракон»</w:t>
      </w:r>
    </w:p>
    <w:p w:rsidR="00BF4312" w:rsidRPr="00DA3F66" w:rsidRDefault="00BF4312" w:rsidP="00DA3F66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3E5F7D">
        <w:rPr>
          <w:rStyle w:val="c1"/>
          <w:b/>
          <w:color w:val="000000"/>
          <w:sz w:val="28"/>
          <w:szCs w:val="28"/>
        </w:rPr>
        <w:t>Цели:</w:t>
      </w:r>
      <w:r w:rsidRPr="00DA3F66">
        <w:rPr>
          <w:rStyle w:val="c1"/>
          <w:color w:val="000000"/>
          <w:sz w:val="28"/>
          <w:szCs w:val="28"/>
        </w:rPr>
        <w:t xml:space="preserve"> совершенствовать физические навыки, умение идти приставным шагом, ползти; развивать быстроту реакции, ловкость, смелость.</w:t>
      </w:r>
    </w:p>
    <w:p w:rsidR="00BF4312" w:rsidRPr="00DA3F66" w:rsidRDefault="00BF4312" w:rsidP="00DA3F66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A3F66">
        <w:rPr>
          <w:rStyle w:val="c1"/>
          <w:color w:val="000000"/>
          <w:sz w:val="28"/>
          <w:szCs w:val="28"/>
        </w:rPr>
        <w:t>Игроки становятся в круг, берутся за руки, идут по кругу приставным шагом, на каждый шаг говорят: «Огонь –</w:t>
      </w:r>
      <w:r>
        <w:rPr>
          <w:rStyle w:val="c1"/>
          <w:color w:val="000000"/>
          <w:sz w:val="28"/>
          <w:szCs w:val="28"/>
        </w:rPr>
        <w:t xml:space="preserve"> </w:t>
      </w:r>
      <w:r w:rsidRPr="00DA3F66">
        <w:rPr>
          <w:rStyle w:val="c1"/>
          <w:color w:val="000000"/>
          <w:sz w:val="28"/>
          <w:szCs w:val="28"/>
        </w:rPr>
        <w:t>дракон, уходи вон!»</w:t>
      </w:r>
    </w:p>
    <w:p w:rsidR="00BF4312" w:rsidRPr="00DA3F66" w:rsidRDefault="00BF4312" w:rsidP="001A18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DA3F66">
        <w:rPr>
          <w:rStyle w:val="c1"/>
          <w:color w:val="000000"/>
          <w:sz w:val="28"/>
          <w:szCs w:val="28"/>
        </w:rPr>
        <w:t>        Спящий Дракон лежит в центре круга. Когда Дракон встаёт, выпрямляется и машет на уровне груди алыми лентами («язычками пламени»), игроки разбегаются.</w:t>
      </w:r>
    </w:p>
    <w:p w:rsidR="00BF4312" w:rsidRPr="00DA3F66" w:rsidRDefault="00BF4312" w:rsidP="00DA3F6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1A18F2">
        <w:rPr>
          <w:rStyle w:val="c1"/>
          <w:b/>
          <w:color w:val="000000"/>
          <w:sz w:val="28"/>
          <w:szCs w:val="28"/>
        </w:rPr>
        <w:t>ДРАКОН:</w:t>
      </w:r>
      <w:r w:rsidRPr="00DA3F66">
        <w:rPr>
          <w:rStyle w:val="c1"/>
          <w:color w:val="000000"/>
          <w:sz w:val="28"/>
          <w:szCs w:val="28"/>
        </w:rPr>
        <w:t xml:space="preserve"> Язычки огня всё ближе, ближе</w:t>
      </w:r>
    </w:p>
    <w:p w:rsidR="00BF4312" w:rsidRPr="00DA3F66" w:rsidRDefault="00BF4312" w:rsidP="00DA3F6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DA3F66">
        <w:rPr>
          <w:rStyle w:val="c1"/>
          <w:color w:val="000000"/>
          <w:sz w:val="28"/>
          <w:szCs w:val="28"/>
        </w:rPr>
        <w:t>                  Нагибайтесь ниже, ниже!</w:t>
      </w:r>
    </w:p>
    <w:p w:rsidR="00BF4312" w:rsidRPr="001A18F2" w:rsidRDefault="00BF4312" w:rsidP="001A18F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DA3F66">
        <w:rPr>
          <w:rStyle w:val="c1"/>
          <w:color w:val="000000"/>
          <w:sz w:val="28"/>
          <w:szCs w:val="28"/>
        </w:rPr>
        <w:t>        Все игроки увёртываются, наклоняются низко, ползут, чтобы водящий их не задел.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DA3F66">
        <w:rPr>
          <w:rStyle w:val="c1"/>
          <w:color w:val="000000"/>
          <w:sz w:val="28"/>
          <w:szCs w:val="28"/>
        </w:rPr>
        <w:t>Те, кого не задел, возвращаются в круг.</w:t>
      </w:r>
    </w:p>
    <w:p w:rsidR="00BF4312" w:rsidRDefault="00BF4312" w:rsidP="001A18F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 - Молодцы  вы показали свою быстроту, пожар потушен. </w:t>
      </w:r>
    </w:p>
    <w:p w:rsidR="00BF4312" w:rsidRDefault="00BF4312" w:rsidP="00D366A0">
      <w:pPr>
        <w:spacing w:line="360" w:lineRule="auto"/>
        <w:ind w:firstLine="709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6B5">
        <w:rPr>
          <w:rFonts w:ascii="Times New Roman" w:hAnsi="Times New Roman"/>
          <w:b/>
          <w:sz w:val="28"/>
          <w:szCs w:val="28"/>
        </w:rPr>
        <w:t>Релаксация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6B5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“Тишина”</w:t>
      </w:r>
      <w:r w:rsidRPr="00A866B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A866B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Тише, тише, тишина! </w:t>
      </w:r>
      <w:r w:rsidRPr="00A86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866B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Разговаривать нельзя! </w:t>
      </w:r>
      <w:r w:rsidRPr="00A86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866B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Мы устали – надо спать – ляжем тихо на кровать </w:t>
      </w:r>
      <w:r w:rsidRPr="00A86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866B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И тихонько будем спать. </w:t>
      </w:r>
    </w:p>
    <w:p w:rsidR="00BF4312" w:rsidRPr="00A866B5" w:rsidRDefault="00BF4312" w:rsidP="00A866B5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пора вставать</w:t>
      </w:r>
    </w:p>
    <w:p w:rsidR="00BF4312" w:rsidRPr="00DA3F66" w:rsidRDefault="00BF4312" w:rsidP="00A866B5">
      <w:pPr>
        <w:spacing w:line="24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b/>
          <w:sz w:val="28"/>
          <w:szCs w:val="28"/>
        </w:rPr>
        <w:t>Инструктор:</w:t>
      </w:r>
      <w:r w:rsidRPr="00DA3F66">
        <w:rPr>
          <w:rFonts w:ascii="Times New Roman" w:hAnsi="Times New Roman"/>
          <w:sz w:val="28"/>
          <w:szCs w:val="28"/>
        </w:rPr>
        <w:t xml:space="preserve">- Ребята, а инспектор Огоньков просил передать вам всем эмблемы «Юные пожарные», за то, что вы справились с пожаром. Молодцы! 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Награждения эмблемами под марш «Пожарные»</w:t>
      </w:r>
    </w:p>
    <w:p w:rsidR="00BF4312" w:rsidRPr="00DA3F66" w:rsidRDefault="00BF4312" w:rsidP="00DA3F66">
      <w:pPr>
        <w:spacing w:line="360" w:lineRule="auto"/>
        <w:rPr>
          <w:rFonts w:ascii="Times New Roman" w:hAnsi="Times New Roman"/>
          <w:sz w:val="28"/>
          <w:szCs w:val="28"/>
        </w:rPr>
      </w:pPr>
      <w:r w:rsidRPr="00DA3F66">
        <w:rPr>
          <w:rFonts w:ascii="Times New Roman" w:hAnsi="Times New Roman"/>
          <w:sz w:val="28"/>
          <w:szCs w:val="28"/>
        </w:rPr>
        <w:t>- В колонну в одного стройся, за ведущим круг почета. Шагом марш! (дети уходят в группу).</w:t>
      </w: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p w:rsidR="00BF4312" w:rsidRDefault="00BF4312" w:rsidP="00CB7CE5">
      <w:pPr>
        <w:spacing w:line="360" w:lineRule="auto"/>
        <w:ind w:firstLine="1843"/>
        <w:rPr>
          <w:rFonts w:ascii="Times New Roman" w:hAnsi="Times New Roman"/>
          <w:sz w:val="28"/>
          <w:szCs w:val="28"/>
        </w:rPr>
      </w:pPr>
    </w:p>
    <w:sectPr w:rsidR="00BF4312" w:rsidSect="00F2618E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DF2"/>
    <w:multiLevelType w:val="hybridMultilevel"/>
    <w:tmpl w:val="08D4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C7FAD"/>
    <w:multiLevelType w:val="hybridMultilevel"/>
    <w:tmpl w:val="324C0EB6"/>
    <w:lvl w:ilvl="0" w:tplc="80B068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496739B"/>
    <w:multiLevelType w:val="hybridMultilevel"/>
    <w:tmpl w:val="A6CA4332"/>
    <w:lvl w:ilvl="0" w:tplc="F4E20E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3C0"/>
    <w:rsid w:val="00032229"/>
    <w:rsid w:val="00037171"/>
    <w:rsid w:val="000512DF"/>
    <w:rsid w:val="00057775"/>
    <w:rsid w:val="00073EB5"/>
    <w:rsid w:val="000763E8"/>
    <w:rsid w:val="00081BB7"/>
    <w:rsid w:val="000A1531"/>
    <w:rsid w:val="000B36E2"/>
    <w:rsid w:val="000F6863"/>
    <w:rsid w:val="001269ED"/>
    <w:rsid w:val="0013609C"/>
    <w:rsid w:val="00142188"/>
    <w:rsid w:val="00147A25"/>
    <w:rsid w:val="0015391C"/>
    <w:rsid w:val="001656E2"/>
    <w:rsid w:val="00166DDA"/>
    <w:rsid w:val="00174811"/>
    <w:rsid w:val="0019230F"/>
    <w:rsid w:val="001945B9"/>
    <w:rsid w:val="001953BC"/>
    <w:rsid w:val="001A18F2"/>
    <w:rsid w:val="001E4ECC"/>
    <w:rsid w:val="00207812"/>
    <w:rsid w:val="002248A5"/>
    <w:rsid w:val="002456DF"/>
    <w:rsid w:val="00252071"/>
    <w:rsid w:val="00252C5B"/>
    <w:rsid w:val="00261F0C"/>
    <w:rsid w:val="00293688"/>
    <w:rsid w:val="002939EC"/>
    <w:rsid w:val="002964FB"/>
    <w:rsid w:val="002A124C"/>
    <w:rsid w:val="002E61BB"/>
    <w:rsid w:val="00306270"/>
    <w:rsid w:val="0031687A"/>
    <w:rsid w:val="0033578C"/>
    <w:rsid w:val="003413D7"/>
    <w:rsid w:val="00351325"/>
    <w:rsid w:val="00360B2A"/>
    <w:rsid w:val="003775BC"/>
    <w:rsid w:val="0038180B"/>
    <w:rsid w:val="00395277"/>
    <w:rsid w:val="003C072A"/>
    <w:rsid w:val="003C3331"/>
    <w:rsid w:val="003E25E7"/>
    <w:rsid w:val="003E5E0C"/>
    <w:rsid w:val="003E5F7D"/>
    <w:rsid w:val="003F0A39"/>
    <w:rsid w:val="003F2947"/>
    <w:rsid w:val="00432C3F"/>
    <w:rsid w:val="004433E6"/>
    <w:rsid w:val="004742B1"/>
    <w:rsid w:val="00476CDB"/>
    <w:rsid w:val="0047710A"/>
    <w:rsid w:val="004833D2"/>
    <w:rsid w:val="004918C2"/>
    <w:rsid w:val="00497DBA"/>
    <w:rsid w:val="004F65FB"/>
    <w:rsid w:val="005056A5"/>
    <w:rsid w:val="005073EF"/>
    <w:rsid w:val="00507965"/>
    <w:rsid w:val="005172CA"/>
    <w:rsid w:val="00524D1C"/>
    <w:rsid w:val="0052716E"/>
    <w:rsid w:val="005275E4"/>
    <w:rsid w:val="00530283"/>
    <w:rsid w:val="0053506F"/>
    <w:rsid w:val="0054468B"/>
    <w:rsid w:val="00545421"/>
    <w:rsid w:val="0054761F"/>
    <w:rsid w:val="0056370D"/>
    <w:rsid w:val="005A79C6"/>
    <w:rsid w:val="005C30BA"/>
    <w:rsid w:val="005D0FDF"/>
    <w:rsid w:val="005E2A71"/>
    <w:rsid w:val="005F322B"/>
    <w:rsid w:val="005F5F33"/>
    <w:rsid w:val="00612452"/>
    <w:rsid w:val="00612F24"/>
    <w:rsid w:val="00647BBF"/>
    <w:rsid w:val="00655175"/>
    <w:rsid w:val="0066056D"/>
    <w:rsid w:val="0067726D"/>
    <w:rsid w:val="00695A52"/>
    <w:rsid w:val="006A589D"/>
    <w:rsid w:val="006A7A6B"/>
    <w:rsid w:val="006C01DB"/>
    <w:rsid w:val="006C0C91"/>
    <w:rsid w:val="006D5F9A"/>
    <w:rsid w:val="006E2771"/>
    <w:rsid w:val="0071440D"/>
    <w:rsid w:val="00731BE6"/>
    <w:rsid w:val="00733BFA"/>
    <w:rsid w:val="0074555F"/>
    <w:rsid w:val="0076112D"/>
    <w:rsid w:val="00771278"/>
    <w:rsid w:val="00796A8F"/>
    <w:rsid w:val="00797972"/>
    <w:rsid w:val="007B3C4A"/>
    <w:rsid w:val="007C08BA"/>
    <w:rsid w:val="007D5412"/>
    <w:rsid w:val="007D6D78"/>
    <w:rsid w:val="007E5C5C"/>
    <w:rsid w:val="007F4205"/>
    <w:rsid w:val="00807DD8"/>
    <w:rsid w:val="00811673"/>
    <w:rsid w:val="00827751"/>
    <w:rsid w:val="00830D82"/>
    <w:rsid w:val="00831BE7"/>
    <w:rsid w:val="00832F40"/>
    <w:rsid w:val="00837678"/>
    <w:rsid w:val="008737D7"/>
    <w:rsid w:val="008E2FB6"/>
    <w:rsid w:val="008F51AA"/>
    <w:rsid w:val="009037F0"/>
    <w:rsid w:val="00910E68"/>
    <w:rsid w:val="00937687"/>
    <w:rsid w:val="00943B63"/>
    <w:rsid w:val="009626CE"/>
    <w:rsid w:val="0098374E"/>
    <w:rsid w:val="009C5A2B"/>
    <w:rsid w:val="009C6116"/>
    <w:rsid w:val="009C7ADB"/>
    <w:rsid w:val="009D11D5"/>
    <w:rsid w:val="00A336D7"/>
    <w:rsid w:val="00A373C6"/>
    <w:rsid w:val="00A43B42"/>
    <w:rsid w:val="00A503BE"/>
    <w:rsid w:val="00A51711"/>
    <w:rsid w:val="00A51AA9"/>
    <w:rsid w:val="00A653D5"/>
    <w:rsid w:val="00A866B5"/>
    <w:rsid w:val="00AC1925"/>
    <w:rsid w:val="00AC5D35"/>
    <w:rsid w:val="00AE1AFA"/>
    <w:rsid w:val="00B06194"/>
    <w:rsid w:val="00B31481"/>
    <w:rsid w:val="00B336C3"/>
    <w:rsid w:val="00B474B2"/>
    <w:rsid w:val="00B47918"/>
    <w:rsid w:val="00B524D9"/>
    <w:rsid w:val="00B543EF"/>
    <w:rsid w:val="00B61614"/>
    <w:rsid w:val="00B81DA8"/>
    <w:rsid w:val="00B84488"/>
    <w:rsid w:val="00BA179C"/>
    <w:rsid w:val="00BB3FF6"/>
    <w:rsid w:val="00BD3AED"/>
    <w:rsid w:val="00BD4752"/>
    <w:rsid w:val="00BE1D60"/>
    <w:rsid w:val="00BF4312"/>
    <w:rsid w:val="00C35B5B"/>
    <w:rsid w:val="00C46FAC"/>
    <w:rsid w:val="00C62FCB"/>
    <w:rsid w:val="00C631D3"/>
    <w:rsid w:val="00C93767"/>
    <w:rsid w:val="00CB7CE5"/>
    <w:rsid w:val="00CC399C"/>
    <w:rsid w:val="00CD5859"/>
    <w:rsid w:val="00CE0291"/>
    <w:rsid w:val="00CF61CC"/>
    <w:rsid w:val="00D16E0C"/>
    <w:rsid w:val="00D31973"/>
    <w:rsid w:val="00D34E7C"/>
    <w:rsid w:val="00D366A0"/>
    <w:rsid w:val="00D37CEF"/>
    <w:rsid w:val="00D37EAA"/>
    <w:rsid w:val="00D44A48"/>
    <w:rsid w:val="00D46B81"/>
    <w:rsid w:val="00D50221"/>
    <w:rsid w:val="00D527F2"/>
    <w:rsid w:val="00D740DF"/>
    <w:rsid w:val="00D81588"/>
    <w:rsid w:val="00D977C5"/>
    <w:rsid w:val="00DA3F66"/>
    <w:rsid w:val="00DB546E"/>
    <w:rsid w:val="00DD7C01"/>
    <w:rsid w:val="00DF36CC"/>
    <w:rsid w:val="00E01D71"/>
    <w:rsid w:val="00E04EF3"/>
    <w:rsid w:val="00E05F95"/>
    <w:rsid w:val="00E06444"/>
    <w:rsid w:val="00E225AE"/>
    <w:rsid w:val="00E34D71"/>
    <w:rsid w:val="00E5607E"/>
    <w:rsid w:val="00E67FE1"/>
    <w:rsid w:val="00E964E4"/>
    <w:rsid w:val="00E97E0C"/>
    <w:rsid w:val="00EA318F"/>
    <w:rsid w:val="00EA7091"/>
    <w:rsid w:val="00EC06B8"/>
    <w:rsid w:val="00EC7817"/>
    <w:rsid w:val="00ED6C6C"/>
    <w:rsid w:val="00EF621F"/>
    <w:rsid w:val="00F25748"/>
    <w:rsid w:val="00F2618E"/>
    <w:rsid w:val="00F348BE"/>
    <w:rsid w:val="00F51207"/>
    <w:rsid w:val="00F843C0"/>
    <w:rsid w:val="00F857DF"/>
    <w:rsid w:val="00F85809"/>
    <w:rsid w:val="00FA2210"/>
    <w:rsid w:val="00FD0D2C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B3F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061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5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619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057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C6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B3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B3FF6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0F6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basedOn w:val="DefaultParagraphFont"/>
    <w:uiPriority w:val="99"/>
    <w:rsid w:val="000F6863"/>
    <w:rPr>
      <w:rFonts w:cs="Times New Roman"/>
    </w:rPr>
  </w:style>
  <w:style w:type="character" w:customStyle="1" w:styleId="c1">
    <w:name w:val="c1"/>
    <w:basedOn w:val="DefaultParagraphFont"/>
    <w:uiPriority w:val="99"/>
    <w:rsid w:val="000F6863"/>
    <w:rPr>
      <w:rFonts w:cs="Times New Roman"/>
    </w:rPr>
  </w:style>
  <w:style w:type="character" w:customStyle="1" w:styleId="c3">
    <w:name w:val="c3"/>
    <w:basedOn w:val="DefaultParagraphFont"/>
    <w:uiPriority w:val="99"/>
    <w:rsid w:val="00A866B5"/>
    <w:rPr>
      <w:rFonts w:cs="Times New Roman"/>
    </w:rPr>
  </w:style>
  <w:style w:type="paragraph" w:styleId="NoSpacing">
    <w:name w:val="No Spacing"/>
    <w:uiPriority w:val="99"/>
    <w:qFormat/>
    <w:rsid w:val="00F261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921</TotalTime>
  <Pages>10</Pages>
  <Words>1439</Words>
  <Characters>8203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Маша</cp:lastModifiedBy>
  <cp:revision>82</cp:revision>
  <cp:lastPrinted>2018-02-08T04:36:00Z</cp:lastPrinted>
  <dcterms:created xsi:type="dcterms:W3CDTF">2015-03-23T08:42:00Z</dcterms:created>
  <dcterms:modified xsi:type="dcterms:W3CDTF">2018-02-18T15:51:00Z</dcterms:modified>
</cp:coreProperties>
</file>