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71" w:rsidRPr="002A0CA9" w:rsidRDefault="00376B71" w:rsidP="002A0CA9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36"/>
          <w:szCs w:val="36"/>
        </w:rPr>
      </w:pPr>
      <w:r>
        <w:rPr>
          <w:rStyle w:val="c3"/>
          <w:b/>
          <w:color w:val="000000"/>
          <w:sz w:val="36"/>
          <w:szCs w:val="36"/>
        </w:rPr>
        <w:t>МКДОУ детский сад «Северяночка»</w:t>
      </w: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Pr="002A0CA9" w:rsidRDefault="00376B71" w:rsidP="00F60B1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FF0000"/>
          <w:sz w:val="48"/>
          <w:szCs w:val="48"/>
        </w:rPr>
      </w:pPr>
      <w:r>
        <w:rPr>
          <w:rStyle w:val="c3"/>
          <w:color w:val="000000"/>
        </w:rPr>
        <w:t xml:space="preserve">                       </w:t>
      </w:r>
      <w:r>
        <w:rPr>
          <w:rStyle w:val="c3"/>
          <w:b/>
          <w:color w:val="FF0000"/>
          <w:sz w:val="48"/>
          <w:szCs w:val="48"/>
        </w:rPr>
        <w:t>Консультация для родителей</w:t>
      </w: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Pr="002A0CA9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72"/>
          <w:szCs w:val="72"/>
        </w:rPr>
      </w:pPr>
    </w:p>
    <w:p w:rsidR="00376B71" w:rsidRPr="002A0CA9" w:rsidRDefault="00376B71" w:rsidP="002A0CA9">
      <w:pPr>
        <w:pStyle w:val="c2"/>
        <w:shd w:val="clear" w:color="auto" w:fill="FFFFFF"/>
        <w:tabs>
          <w:tab w:val="left" w:pos="1650"/>
        </w:tabs>
        <w:spacing w:before="0" w:beforeAutospacing="0" w:after="0" w:afterAutospacing="0"/>
        <w:jc w:val="center"/>
        <w:rPr>
          <w:rStyle w:val="c3"/>
          <w:b/>
          <w:color w:val="000000"/>
          <w:spacing w:val="60"/>
          <w:sz w:val="72"/>
          <w:szCs w:val="72"/>
        </w:rPr>
      </w:pPr>
      <w:r w:rsidRPr="002A0CA9">
        <w:rPr>
          <w:rStyle w:val="c3"/>
          <w:b/>
          <w:color w:val="000000"/>
          <w:spacing w:val="60"/>
          <w:sz w:val="72"/>
          <w:szCs w:val="72"/>
        </w:rPr>
        <w:t>«Зачем детям читать сказки?»</w:t>
      </w: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   </w:t>
      </w: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noProof/>
          <w:color w:val="000000"/>
        </w:rPr>
        <w:t xml:space="preserve">                              </w:t>
      </w:r>
      <w:r w:rsidRPr="00A74D19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3pt;height:176.25pt;visibility:visible">
            <v:imagedata r:id="rId4" o:title=""/>
          </v:shape>
        </w:pict>
      </w: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                                                        </w:t>
      </w:r>
    </w:p>
    <w:p w:rsidR="00376B71" w:rsidRPr="00F60B15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</w:rPr>
        <w:t xml:space="preserve">                                                          </w:t>
      </w:r>
      <w:r w:rsidRPr="0063276C">
        <w:rPr>
          <w:rStyle w:val="c3"/>
          <w:color w:val="000000"/>
          <w:sz w:val="28"/>
          <w:szCs w:val="28"/>
        </w:rPr>
        <w:t xml:space="preserve"> </w:t>
      </w:r>
      <w:r w:rsidRPr="0063276C">
        <w:rPr>
          <w:rStyle w:val="c3"/>
          <w:b/>
          <w:caps/>
          <w:color w:val="000000"/>
          <w:sz w:val="28"/>
          <w:szCs w:val="28"/>
        </w:rPr>
        <w:t>Подготовила: ЧусОвитина Е.Н.</w:t>
      </w:r>
      <w:r w:rsidRPr="0063276C">
        <w:rPr>
          <w:rStyle w:val="c3"/>
          <w:color w:val="000000"/>
          <w:sz w:val="28"/>
          <w:szCs w:val="28"/>
        </w:rPr>
        <w:t xml:space="preserve">                          </w:t>
      </w:r>
      <w:r>
        <w:rPr>
          <w:rStyle w:val="c3"/>
          <w:color w:val="000000"/>
        </w:rPr>
        <w:t xml:space="preserve">                                                         </w:t>
      </w: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        </w:t>
      </w: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                                                             Гыда, 2019  г.</w:t>
      </w: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        </w:t>
      </w:r>
      <w:bookmarkStart w:id="0" w:name="_GoBack"/>
      <w:bookmarkEnd w:id="0"/>
      <w:r>
        <w:rPr>
          <w:rStyle w:val="c3"/>
          <w:color w:val="000000"/>
        </w:rPr>
        <w:t xml:space="preserve">  Важность чтения книг для развития человека невозможно переоценить. Это неиссякаемый источник знаний с древних времен.</w:t>
      </w: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Именно родители читают ребенку его первые книги. С какого времени начинать читать малышу? Что именно читать? Зачем? Будет ли от этого польза? - задают себе кучу вопросов многие молодые мамы и папы. А действительно, зачем? Ведь маленький ребенок совсем ничего не понимает.</w:t>
      </w: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Уже в первые месяцы ребенок хоть и не понимает содержания, отлично воспринимает ритм вашего языка и интонацию. Это очень полезно. В этом возрасте совсем не важно, что именно вы будете читать своему малышу сказку на ночь или женский журнал, важно, чтобы это было вслух и с правильной интонацией.</w:t>
      </w: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Дети постарше также  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Чтобы ребенок рос психически здоровым, ему необходимо полноценное общение с родителями, личностное общение, когда внимание уделяется ему полностью. И совместное чтение дает такую возможность. Книги  приносят детям радость и удовольствие. Это и развлечение и приключение. Они способны заставить  испытывать сильнейшие эмоции: плакать,  смеяться, злиться, сопереживать. Книги развивают и обогащают  речь, расширяют  словарный запас. Книги пробуждают  фантазию и учат мыслить образами. Книги  вызывают   новые вопросы, над которыми стоит задуматься и поразмышлять.</w:t>
      </w: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Чтение детям сказок на ночь – это лучшее средство хорошего убаюкивания и засыпания. Сказкотерапия хорошо себя зарекомендовала с давних времён. Чтение сказок – это замечательное средство для формирования психики и восприятия окружающего мира малышом, это важный инструмент раннего развития, а также главный элемент воспитательной работы. Чтение сказок, обсуждение действий и поступков действующих героев, а также фантазирование продолжений историй способствуют всестороннему развитию интеллекта ребёнка. Сказкотерапия на ночь – это также залог хорошего засыпания для непоседливого малыша.</w:t>
      </w: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Установлено, что дети, которым читают в дошкольном возрасте стихи, быстрее учатся читать сами. В стихах ребенок запоминает не буквы, а звуки – фонемы. А в стихах их очень много. Игра звуков, ритм, рифма – это все дает сконцентрированные звуки, которые легко запоминаются ребенком. Сказка  учит  дружбе, трудолюбию, послушанию,  взаимовыручке.</w:t>
      </w: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Однажды Альберта Эйнштейна спросили, как мы можем сделать наших детей умнее. Его ответ был простым и мудрым. Если вы хотите, чтобы ваши дети были умны, сказал он, читайте им сказки. Если вы хотите, чтобы они были еще умнее, читайте им еще больше сказок.</w:t>
      </w:r>
    </w:p>
    <w:p w:rsidR="00376B71" w:rsidRDefault="00376B71" w:rsidP="002A0CA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А напоследок хочется сказать: обязательно читайте вместе с ребенком, открывайте вместе с ним новые сказочные миры и погружайтесь в мир детской литературы.                                                            </w:t>
      </w:r>
      <w:r>
        <w:rPr>
          <w:rStyle w:val="apple-converted-space"/>
          <w:color w:val="000000"/>
        </w:rPr>
        <w:t> </w:t>
      </w:r>
    </w:p>
    <w:p w:rsidR="00376B71" w:rsidRDefault="00376B71" w:rsidP="002A0CA9"/>
    <w:p w:rsidR="00376B71" w:rsidRDefault="00376B71"/>
    <w:sectPr w:rsidR="00376B71" w:rsidSect="0063276C">
      <w:pgSz w:w="11906" w:h="16838"/>
      <w:pgMar w:top="1134" w:right="850" w:bottom="1134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AE3"/>
    <w:rsid w:val="001C56B1"/>
    <w:rsid w:val="002A0CA9"/>
    <w:rsid w:val="002D22FE"/>
    <w:rsid w:val="00376B71"/>
    <w:rsid w:val="0039387D"/>
    <w:rsid w:val="003F6497"/>
    <w:rsid w:val="004062B4"/>
    <w:rsid w:val="0051063A"/>
    <w:rsid w:val="00561AE3"/>
    <w:rsid w:val="0063276C"/>
    <w:rsid w:val="006C5172"/>
    <w:rsid w:val="00704B9C"/>
    <w:rsid w:val="00832FC1"/>
    <w:rsid w:val="009F2C2C"/>
    <w:rsid w:val="00A74D19"/>
    <w:rsid w:val="00AB2687"/>
    <w:rsid w:val="00CA3B17"/>
    <w:rsid w:val="00D16045"/>
    <w:rsid w:val="00E93EC4"/>
    <w:rsid w:val="00F60B15"/>
    <w:rsid w:val="00F96037"/>
    <w:rsid w:val="00FC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2A0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2A0CA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A0C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0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523</Words>
  <Characters>2983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6</cp:revision>
  <dcterms:created xsi:type="dcterms:W3CDTF">2021-03-12T10:50:00Z</dcterms:created>
  <dcterms:modified xsi:type="dcterms:W3CDTF">2021-04-20T08:32:00Z</dcterms:modified>
</cp:coreProperties>
</file>