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5" w:rsidRPr="00CD0667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28"/>
          <w:szCs w:val="28"/>
        </w:rPr>
      </w:pPr>
      <w:r>
        <w:rPr>
          <w:b/>
          <w:i/>
          <w:color w:val="33CCCC"/>
          <w:sz w:val="28"/>
          <w:szCs w:val="28"/>
        </w:rPr>
        <w:t>МКДОУ детский сад «Северяночка»</w:t>
      </w: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</w:p>
    <w:p w:rsidR="002F2565" w:rsidRPr="00CD0667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33CCCC"/>
          <w:sz w:val="40"/>
          <w:szCs w:val="40"/>
        </w:rPr>
      </w:pPr>
      <w:r w:rsidRPr="00CD0667">
        <w:rPr>
          <w:b/>
          <w:i/>
          <w:color w:val="33CCCC"/>
          <w:sz w:val="40"/>
          <w:szCs w:val="40"/>
        </w:rPr>
        <w:t>Консультация для родителей «Польза прогулок на свежем воздухе»</w:t>
      </w:r>
    </w:p>
    <w:p w:rsidR="002F2565" w:rsidRDefault="002F2565" w:rsidP="000B00A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2F2565" w:rsidRDefault="002F2565" w:rsidP="000B00A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2F2565" w:rsidRDefault="002F2565" w:rsidP="000B00A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</w:p>
    <w:p w:rsidR="002F2565" w:rsidRDefault="002F2565" w:rsidP="000B00A3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   </w:t>
      </w:r>
      <w:bookmarkStart w:id="0" w:name="_GoBack"/>
      <w:bookmarkEnd w:id="0"/>
      <w:r w:rsidRPr="00FD13D2">
        <w:rPr>
          <w:rFonts w:ascii="Arial" w:hAnsi="Arial" w:cs="Arial"/>
          <w:noProof/>
          <w:color w:val="111111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4pt;height:204pt;visibility:visible">
            <v:imagedata r:id="rId4" o:title=""/>
            <o:lock v:ext="edit" cropping="t"/>
          </v:shape>
        </w:pict>
      </w: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Подготовила: Чусовитина Е.Н.</w:t>
      </w:r>
    </w:p>
    <w:p w:rsidR="002F2565" w:rsidRDefault="002F2565" w:rsidP="00CD066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Гыда 2019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r w:rsidRPr="00CD066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D0667">
        <w:rPr>
          <w:rStyle w:val="Strong"/>
          <w:i/>
          <w:iCs/>
          <w:color w:val="111111"/>
          <w:sz w:val="28"/>
          <w:szCs w:val="28"/>
          <w:bdr w:val="none" w:sz="0" w:space="0" w:color="auto" w:frame="1"/>
        </w:rPr>
        <w:t>Польза прогулок на свежем воздухе</w:t>
      </w:r>
      <w:r w:rsidRPr="00CD066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D0667">
        <w:rPr>
          <w:color w:val="111111"/>
          <w:sz w:val="28"/>
          <w:szCs w:val="28"/>
        </w:rPr>
        <w:t>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D0667">
        <w:rPr>
          <w:color w:val="111111"/>
          <w:sz w:val="28"/>
          <w:szCs w:val="28"/>
        </w:rPr>
        <w:t>: формирование представления о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пользе прогулок на свежем воздухе</w:t>
      </w:r>
      <w:r w:rsidRPr="00CD0667">
        <w:rPr>
          <w:color w:val="111111"/>
          <w:sz w:val="28"/>
          <w:szCs w:val="28"/>
        </w:rPr>
        <w:t>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 – это важно</w:t>
      </w:r>
      <w:r w:rsidRPr="00CD0667">
        <w:rPr>
          <w:color w:val="111111"/>
          <w:sz w:val="28"/>
          <w:szCs w:val="28"/>
        </w:rPr>
        <w:t>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в жизни ребенка занимает важное место. Во время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происходит познание окружающего мира, ребенок учится общаться со сверстниками, также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имеет оздоровительное значение.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Родители понимают</w:t>
      </w:r>
      <w:r w:rsidRPr="00CD0667">
        <w:rPr>
          <w:color w:val="111111"/>
          <w:sz w:val="28"/>
          <w:szCs w:val="28"/>
        </w:rPr>
        <w:t>, что ребенку нужно гулять как можно больше. Однако не все знают о значении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 для детей</w:t>
      </w:r>
      <w:r w:rsidRPr="00CD0667">
        <w:rPr>
          <w:color w:val="111111"/>
          <w:sz w:val="28"/>
          <w:szCs w:val="28"/>
        </w:rPr>
        <w:t>.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 на свежем воздухе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важны для каждого человека, и особенно для детей. Они позитивно влияют на здоровье и эмоциональное состояние крохи. С их помощью можно улучшить состояние организма в целом. В первую очередь, во время пребывания на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легкие очищаются от аллергенов и пыли, благодаря этому улучшаются функции верхних дыхательных путей и слизистой носа.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является надежным средством укрепления здоровья и профилактики утомления. Пребывание на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положительно влияет на обмен веществ, способствует повышению аппетита, усвояемости питательных веществ, особенно белкового компонента пищи. Пребывание детей на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имеет большое значение для физического развития.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воздействиям внешней среды</w:t>
      </w:r>
      <w:r w:rsidRPr="00CD0667">
        <w:rPr>
          <w:color w:val="111111"/>
          <w:sz w:val="28"/>
          <w:szCs w:val="28"/>
        </w:rPr>
        <w:t>, особенно к простудным заболеваниям.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</w:rPr>
        <w:t>Наконец,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</w:rPr>
        <w:t>Также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способствует умственному воспитанию. Во время пребывания на участке или на улице дети получают много новых впечатлений и знаний об окружающем. Из наблюдений они узнают об особенностях сезонных изменений в природе, подмечают связи между различными явлениями, устанавливают элементарную зависимость.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решают не только воспитательные, но и оздоровительные задачи. На них педагог проводит индивидуальную работу по развитию движений, подвижные, спортивные игры, развлечения и физические упражнения.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– это замечательное упражнение для профилактики и лечения близорукости, так как происходит тренировка глазных мышц, и как следствие, укрепления зрения.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</w:rPr>
        <w:t>Не менее полезны и зимние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</w:t>
      </w:r>
      <w:r w:rsidRPr="00CD0667">
        <w:rPr>
          <w:color w:val="111111"/>
          <w:sz w:val="28"/>
          <w:szCs w:val="28"/>
        </w:rPr>
        <w:t>. Зимний морозный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воздух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лучше всего насыщен кислородом, поступая в организм, он стимулирует мозговую деятельность. Благодаря зимним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прогулкам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повышается физическая активность организма, улучшается сон. Особенно полезны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при температуре ниже десяти градусов. Такой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воздух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особенно чист и вероятность подхватить инфекцию гораздо ниже.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Прогулки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с ребенком должны быть каждый день и в любую погоду. Вас не должны пугать ветер, дождь, холод или жара. Ребенок должен со всем этим сталкиваться, чтобы в дальнейшем не возникало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i/>
          <w:iCs/>
          <w:color w:val="111111"/>
          <w:sz w:val="28"/>
          <w:szCs w:val="28"/>
          <w:bdr w:val="none" w:sz="0" w:space="0" w:color="auto" w:frame="1"/>
        </w:rPr>
        <w:t>«сюрпризов»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в виде простуды при первом же ветре и прочего.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</w:rPr>
        <w:t>Каждый ребенок должен как можно больше бывать на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свежем воздухе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– это совершенно необходимо для его здоровья.</w:t>
      </w:r>
    </w:p>
    <w:p w:rsidR="002F2565" w:rsidRPr="00CD0667" w:rsidRDefault="002F2565" w:rsidP="000B00A3">
      <w:pPr>
        <w:pStyle w:val="NormalWe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D0667">
        <w:rPr>
          <w:color w:val="111111"/>
          <w:sz w:val="28"/>
          <w:szCs w:val="28"/>
        </w:rPr>
        <w:t>Гуляйте больше со своими детьми и получайте от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rStyle w:val="Strong"/>
          <w:color w:val="111111"/>
          <w:sz w:val="28"/>
          <w:szCs w:val="28"/>
          <w:bdr w:val="none" w:sz="0" w:space="0" w:color="auto" w:frame="1"/>
        </w:rPr>
        <w:t>прогулок</w:t>
      </w:r>
      <w:r w:rsidRPr="00CD0667">
        <w:rPr>
          <w:rStyle w:val="apple-converted-space"/>
          <w:color w:val="111111"/>
          <w:sz w:val="28"/>
          <w:szCs w:val="28"/>
        </w:rPr>
        <w:t> </w:t>
      </w:r>
      <w:r w:rsidRPr="00CD0667">
        <w:rPr>
          <w:color w:val="111111"/>
          <w:sz w:val="28"/>
          <w:szCs w:val="28"/>
        </w:rPr>
        <w:t>как можно больше удовольствия!</w:t>
      </w:r>
    </w:p>
    <w:p w:rsidR="002F2565" w:rsidRPr="00CD0667" w:rsidRDefault="002F2565" w:rsidP="000B00A3">
      <w:pPr>
        <w:jc w:val="both"/>
        <w:rPr>
          <w:rFonts w:ascii="Times New Roman" w:hAnsi="Times New Roman"/>
          <w:sz w:val="28"/>
          <w:szCs w:val="28"/>
        </w:rPr>
      </w:pPr>
    </w:p>
    <w:sectPr w:rsidR="002F2565" w:rsidRPr="00CD0667" w:rsidSect="000B00A3">
      <w:pgSz w:w="11906" w:h="16838"/>
      <w:pgMar w:top="1134" w:right="850" w:bottom="1134" w:left="1701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46E"/>
    <w:rsid w:val="00005455"/>
    <w:rsid w:val="00055D18"/>
    <w:rsid w:val="00084E3C"/>
    <w:rsid w:val="000B00A3"/>
    <w:rsid w:val="0010743C"/>
    <w:rsid w:val="00187FAF"/>
    <w:rsid w:val="001A6B3D"/>
    <w:rsid w:val="001D4E57"/>
    <w:rsid w:val="001F7106"/>
    <w:rsid w:val="0022219F"/>
    <w:rsid w:val="002B1DC6"/>
    <w:rsid w:val="002D22FE"/>
    <w:rsid w:val="002F2565"/>
    <w:rsid w:val="0035345D"/>
    <w:rsid w:val="003E402C"/>
    <w:rsid w:val="003F6497"/>
    <w:rsid w:val="004062B4"/>
    <w:rsid w:val="00432F7E"/>
    <w:rsid w:val="00441D56"/>
    <w:rsid w:val="004702C6"/>
    <w:rsid w:val="0051063A"/>
    <w:rsid w:val="005B291A"/>
    <w:rsid w:val="006B330D"/>
    <w:rsid w:val="006C5172"/>
    <w:rsid w:val="00714B45"/>
    <w:rsid w:val="00763183"/>
    <w:rsid w:val="00832FC1"/>
    <w:rsid w:val="00874CD1"/>
    <w:rsid w:val="0089146E"/>
    <w:rsid w:val="008B59D1"/>
    <w:rsid w:val="00931155"/>
    <w:rsid w:val="00996CE1"/>
    <w:rsid w:val="009F2C2C"/>
    <w:rsid w:val="00A56504"/>
    <w:rsid w:val="00AD063C"/>
    <w:rsid w:val="00AF25E3"/>
    <w:rsid w:val="00B00F87"/>
    <w:rsid w:val="00B15BBC"/>
    <w:rsid w:val="00B249F8"/>
    <w:rsid w:val="00BF01EB"/>
    <w:rsid w:val="00C543BA"/>
    <w:rsid w:val="00C81448"/>
    <w:rsid w:val="00C82868"/>
    <w:rsid w:val="00CA3B17"/>
    <w:rsid w:val="00CD0667"/>
    <w:rsid w:val="00D16045"/>
    <w:rsid w:val="00D60002"/>
    <w:rsid w:val="00DF29FF"/>
    <w:rsid w:val="00E93EC4"/>
    <w:rsid w:val="00F256C4"/>
    <w:rsid w:val="00F96037"/>
    <w:rsid w:val="00FC0E6B"/>
    <w:rsid w:val="00FD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0B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B0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00A3"/>
    <w:rPr>
      <w:rFonts w:cs="Times New Roman"/>
    </w:rPr>
  </w:style>
  <w:style w:type="character" w:styleId="Strong">
    <w:name w:val="Strong"/>
    <w:basedOn w:val="DefaultParagraphFont"/>
    <w:uiPriority w:val="99"/>
    <w:qFormat/>
    <w:rsid w:val="000B00A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B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514</Words>
  <Characters>2932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4</cp:revision>
  <dcterms:created xsi:type="dcterms:W3CDTF">2021-04-26T16:33:00Z</dcterms:created>
  <dcterms:modified xsi:type="dcterms:W3CDTF">2021-04-27T07:44:00Z</dcterms:modified>
</cp:coreProperties>
</file>