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84" w:rsidRPr="004257ED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808000"/>
          <w:sz w:val="28"/>
          <w:szCs w:val="28"/>
        </w:rPr>
      </w:pPr>
      <w:r w:rsidRPr="004257ED">
        <w:rPr>
          <w:b/>
          <w:i/>
          <w:color w:val="808000"/>
          <w:sz w:val="28"/>
          <w:szCs w:val="28"/>
        </w:rPr>
        <w:t>МКДОУ детский сад «Северяночка»</w:t>
      </w: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808000"/>
          <w:sz w:val="32"/>
          <w:szCs w:val="32"/>
        </w:rPr>
      </w:pP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808000"/>
          <w:sz w:val="32"/>
          <w:szCs w:val="32"/>
        </w:rPr>
      </w:pP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808000"/>
          <w:sz w:val="32"/>
          <w:szCs w:val="32"/>
        </w:rPr>
      </w:pP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808000"/>
          <w:sz w:val="32"/>
          <w:szCs w:val="32"/>
        </w:rPr>
      </w:pP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808000"/>
          <w:sz w:val="32"/>
          <w:szCs w:val="32"/>
        </w:rPr>
      </w:pPr>
    </w:p>
    <w:p w:rsidR="00C76484" w:rsidRPr="00B21DFF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808000"/>
          <w:sz w:val="40"/>
          <w:szCs w:val="40"/>
        </w:rPr>
      </w:pPr>
    </w:p>
    <w:p w:rsidR="00C76484" w:rsidRPr="004257ED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808000"/>
          <w:sz w:val="40"/>
          <w:szCs w:val="40"/>
        </w:rPr>
      </w:pPr>
      <w:r w:rsidRPr="004257ED">
        <w:rPr>
          <w:b/>
          <w:i/>
          <w:color w:val="808000"/>
          <w:sz w:val="40"/>
          <w:szCs w:val="40"/>
        </w:rPr>
        <w:t>Консультация для родителей «Закаливание ребенка в домашних условиях»</w:t>
      </w: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Pr="00B21DFF" w:rsidRDefault="00C76484" w:rsidP="00B21DFF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B21DFF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t xml:space="preserve">                          </w:t>
      </w:r>
      <w:r w:rsidRPr="00410A1D">
        <w:rPr>
          <w:rFonts w:ascii="Arial" w:hAnsi="Arial" w:cs="Arial"/>
          <w:noProof/>
          <w:color w:val="11111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3pt;height:182.25pt;visibility:visible">
            <v:imagedata r:id="rId4" o:title=""/>
          </v:shape>
        </w:pict>
      </w: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D4737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6484" w:rsidRDefault="00C76484" w:rsidP="004257ED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Чусовитина Е.Н.</w:t>
      </w:r>
    </w:p>
    <w:p w:rsidR="00C76484" w:rsidRDefault="00C76484" w:rsidP="004257ED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Гыда, 2020 г.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Если нельзя вырастить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ребенка</w:t>
      </w:r>
      <w:r w:rsidRPr="004257ED">
        <w:rPr>
          <w:color w:val="111111"/>
          <w:sz w:val="28"/>
          <w:szCs w:val="28"/>
        </w:rPr>
        <w:t>, чтобы он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совсем не болел, то, во всяком случае,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поддерживать у него высокий уровень здоровья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вполне возможно.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Н. М. Амосов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Забота о здоровье человека всегда занимала во всем мире приоритетные позиции. Воспитание здорового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ребенка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является главной целью любого дошкольного учреждения. Потому что дошкольное детство -время интенсивного развития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ребенка</w:t>
      </w:r>
      <w:r w:rsidRPr="004257E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4257ED">
        <w:rPr>
          <w:color w:val="111111"/>
          <w:sz w:val="28"/>
          <w:szCs w:val="28"/>
        </w:rPr>
        <w:t>:приобретаются базовые физические качества, вырабатываются черты характера, без которых не возможен здоровый образ жизни.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Значит, перед нами, взрослыми,</w:t>
      </w:r>
      <w:r>
        <w:rPr>
          <w:color w:val="111111"/>
          <w:sz w:val="28"/>
          <w:szCs w:val="28"/>
        </w:rPr>
        <w:t xml:space="preserve"> </w:t>
      </w:r>
      <w:r w:rsidRPr="004257ED">
        <w:rPr>
          <w:color w:val="111111"/>
          <w:sz w:val="28"/>
          <w:szCs w:val="28"/>
          <w:u w:val="single"/>
          <w:bdr w:val="none" w:sz="0" w:space="0" w:color="auto" w:frame="1"/>
        </w:rPr>
        <w:t>стоит очень важная задача</w:t>
      </w:r>
      <w:r w:rsidRPr="004257ED">
        <w:rPr>
          <w:color w:val="111111"/>
          <w:sz w:val="28"/>
          <w:szCs w:val="28"/>
        </w:rPr>
        <w:t>: воспитать физически, нравственно и духовно здорового человека.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В этом случае,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один из наиболее подходящих вариантов для тех, кто хочет сохранить свое здоровье и здоровье детей.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поможет избежать заболеваний, повысить иммунитет.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Конечно,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родители боятся начинать закаливать своих детей в домашних условиях</w:t>
      </w:r>
      <w:r w:rsidRPr="004257ED">
        <w:rPr>
          <w:color w:val="111111"/>
          <w:sz w:val="28"/>
          <w:szCs w:val="28"/>
        </w:rPr>
        <w:t>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В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закаливании</w:t>
      </w:r>
      <w:r w:rsidRPr="004257ED">
        <w:rPr>
          <w:color w:val="111111"/>
          <w:sz w:val="28"/>
          <w:szCs w:val="28"/>
        </w:rPr>
        <w:t>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солнцем – эффективное средство оздоровления и стимулирование роста ребёнка. Успешно используется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воздухом следует начинать с воздушных ванн, которые полезны как детям, так и взрослым, в том числе бабушкам и дедушкам.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воздухом повышает устойчивость организма к длительным воздействиям низких температур.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Ножные ванны–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Контрастные ножные ванны являются хорошей профилактической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закаливающей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  <w:u w:val="single"/>
          <w:bdr w:val="none" w:sz="0" w:space="0" w:color="auto" w:frame="1"/>
        </w:rPr>
        <w:t>Вам понадобятся 2 таза</w:t>
      </w:r>
      <w:r w:rsidRPr="004257ED">
        <w:rPr>
          <w:color w:val="111111"/>
          <w:sz w:val="28"/>
          <w:szCs w:val="28"/>
        </w:rPr>
        <w:t>: один - с горячей водой (+38 гр. С, второй - с водой на 3 – 4 градуса холоднее. Сначала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ребенок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опускает ноги до голеностопных суставов на 2-3 секунды в горячую воду, потом сразу же в более прохладную на 5 секунд. Затем опять в первый таз, потом во второй, но уже на 10 секунд.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Обтирание - мероприятие подготавливающее организм человека к таким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закаливающим процедурам</w:t>
      </w:r>
      <w:r w:rsidRPr="004257ED">
        <w:rPr>
          <w:color w:val="111111"/>
          <w:sz w:val="28"/>
          <w:szCs w:val="28"/>
        </w:rPr>
        <w:t>, как обливание и холодный душ.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Температура воды для первого обтирания должна быть 36-34 градуса С.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Через каждые три процедуры температуру воды снижайте на два градуса С.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Для детей и пожилых людей температура воды не должна быть ниже 20 градусов С.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Здоровым взрослым рекомендуется снизить температуру до 12 С.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Сначала обтирают руки и сразу же насухо вытирают их.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Затем обтирают ноги, далее грудь, потом живот и спину.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Обливание водой -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Pr="004257ED">
        <w:rPr>
          <w:color w:val="111111"/>
          <w:sz w:val="28"/>
          <w:szCs w:val="28"/>
        </w:rPr>
        <w:t>, которую следует начинать летом.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Продолжительность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закаливающего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мероприятия и температура воды регулируется так же как и при обтирании.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Душ -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Pr="004257ED">
        <w:rPr>
          <w:color w:val="111111"/>
          <w:sz w:val="28"/>
          <w:szCs w:val="28"/>
        </w:rPr>
        <w:t>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Некоторые правила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закаливания ребенка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Закаливающие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процедуры окажутся гораздо эффективнее, если будут приносить удовольствие и вызывать веселый смех.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Станьте примером для подражания.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Начинайте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закаливание ребенка в домашних условиях только в том случае</w:t>
      </w:r>
      <w:r w:rsidRPr="004257ED">
        <w:rPr>
          <w:color w:val="111111"/>
          <w:sz w:val="28"/>
          <w:szCs w:val="28"/>
        </w:rPr>
        <w:t>, если он полностью здоров.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Продолжительность процедур увеличивайте постепенно.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Не допускайте переохлаждения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ребенка</w:t>
      </w:r>
      <w:r w:rsidRPr="004257ED">
        <w:rPr>
          <w:color w:val="111111"/>
          <w:sz w:val="28"/>
          <w:szCs w:val="28"/>
        </w:rPr>
        <w:t>.</w:t>
      </w:r>
    </w:p>
    <w:p w:rsidR="00C76484" w:rsidRPr="004257ED" w:rsidRDefault="00C76484" w:rsidP="004257ED">
      <w:pPr>
        <w:pStyle w:val="NormalWeb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- Процедуры должны проводиться систематически.</w:t>
      </w:r>
    </w:p>
    <w:p w:rsidR="00C76484" w:rsidRPr="004257ED" w:rsidRDefault="00C76484" w:rsidP="004257ED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257ED">
        <w:rPr>
          <w:color w:val="111111"/>
          <w:sz w:val="28"/>
          <w:szCs w:val="28"/>
        </w:rPr>
        <w:t>Если мы будем придерживаться основных правил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закаливания ребенка в домашних условиях</w:t>
      </w:r>
      <w:r w:rsidRPr="004257ED">
        <w:rPr>
          <w:color w:val="111111"/>
          <w:sz w:val="28"/>
          <w:szCs w:val="28"/>
        </w:rPr>
        <w:t>, мы сможем защитить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rStyle w:val="Strong"/>
          <w:color w:val="111111"/>
          <w:sz w:val="28"/>
          <w:szCs w:val="28"/>
          <w:bdr w:val="none" w:sz="0" w:space="0" w:color="auto" w:frame="1"/>
        </w:rPr>
        <w:t>ребенка</w:t>
      </w:r>
      <w:r w:rsidRPr="004257ED">
        <w:rPr>
          <w:rStyle w:val="apple-converted-space"/>
          <w:color w:val="111111"/>
          <w:sz w:val="28"/>
          <w:szCs w:val="28"/>
        </w:rPr>
        <w:t> </w:t>
      </w:r>
      <w:r w:rsidRPr="004257ED">
        <w:rPr>
          <w:color w:val="111111"/>
          <w:sz w:val="28"/>
          <w:szCs w:val="28"/>
        </w:rPr>
        <w:t>от частых простуд и хронических заболеваний и плохого настроения.</w:t>
      </w:r>
      <w:r>
        <w:rPr>
          <w:color w:val="111111"/>
          <w:sz w:val="28"/>
          <w:szCs w:val="28"/>
        </w:rPr>
        <w:t xml:space="preserve"> </w:t>
      </w:r>
      <w:r w:rsidRPr="004257ED">
        <w:rPr>
          <w:color w:val="111111"/>
          <w:sz w:val="28"/>
          <w:szCs w:val="28"/>
          <w:u w:val="single"/>
          <w:bdr w:val="none" w:sz="0" w:space="0" w:color="auto" w:frame="1"/>
        </w:rPr>
        <w:t>Не зря же говорят</w:t>
      </w:r>
      <w:r w:rsidRPr="004257ED">
        <w:rPr>
          <w:color w:val="111111"/>
          <w:sz w:val="28"/>
          <w:szCs w:val="28"/>
        </w:rPr>
        <w:t>: в здоровом теле здоровый дух.</w:t>
      </w:r>
    </w:p>
    <w:p w:rsidR="00C76484" w:rsidRPr="004257ED" w:rsidRDefault="00C76484" w:rsidP="004257ED">
      <w:pPr>
        <w:jc w:val="both"/>
        <w:rPr>
          <w:rFonts w:ascii="Times New Roman" w:hAnsi="Times New Roman"/>
          <w:sz w:val="28"/>
          <w:szCs w:val="28"/>
        </w:rPr>
      </w:pPr>
    </w:p>
    <w:sectPr w:rsidR="00C76484" w:rsidRPr="004257ED" w:rsidSect="008202ED">
      <w:pgSz w:w="11906" w:h="16838"/>
      <w:pgMar w:top="1134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BD8"/>
    <w:rsid w:val="00005455"/>
    <w:rsid w:val="00055D18"/>
    <w:rsid w:val="00084E3C"/>
    <w:rsid w:val="0010743C"/>
    <w:rsid w:val="00187FAF"/>
    <w:rsid w:val="001A6B3D"/>
    <w:rsid w:val="001D4E57"/>
    <w:rsid w:val="001F7106"/>
    <w:rsid w:val="002D22FE"/>
    <w:rsid w:val="0035345D"/>
    <w:rsid w:val="003E402C"/>
    <w:rsid w:val="003F6497"/>
    <w:rsid w:val="004062B4"/>
    <w:rsid w:val="00410A1D"/>
    <w:rsid w:val="004257ED"/>
    <w:rsid w:val="00432F7E"/>
    <w:rsid w:val="00441D56"/>
    <w:rsid w:val="004702C6"/>
    <w:rsid w:val="0051063A"/>
    <w:rsid w:val="005B291A"/>
    <w:rsid w:val="00657A19"/>
    <w:rsid w:val="006B330D"/>
    <w:rsid w:val="006C5172"/>
    <w:rsid w:val="00710AFD"/>
    <w:rsid w:val="00714B45"/>
    <w:rsid w:val="00763183"/>
    <w:rsid w:val="008202ED"/>
    <w:rsid w:val="00832FC1"/>
    <w:rsid w:val="00874CD1"/>
    <w:rsid w:val="008B59D1"/>
    <w:rsid w:val="00913BD8"/>
    <w:rsid w:val="009165C5"/>
    <w:rsid w:val="00931155"/>
    <w:rsid w:val="00996CE1"/>
    <w:rsid w:val="009F2C2C"/>
    <w:rsid w:val="00A56504"/>
    <w:rsid w:val="00A7643F"/>
    <w:rsid w:val="00AD063C"/>
    <w:rsid w:val="00AF25E3"/>
    <w:rsid w:val="00B00F87"/>
    <w:rsid w:val="00B15BBC"/>
    <w:rsid w:val="00B1664A"/>
    <w:rsid w:val="00B21DFF"/>
    <w:rsid w:val="00B249F8"/>
    <w:rsid w:val="00BF01EB"/>
    <w:rsid w:val="00C543BA"/>
    <w:rsid w:val="00C76484"/>
    <w:rsid w:val="00C81448"/>
    <w:rsid w:val="00C82868"/>
    <w:rsid w:val="00CA3B17"/>
    <w:rsid w:val="00D16045"/>
    <w:rsid w:val="00D47374"/>
    <w:rsid w:val="00D60002"/>
    <w:rsid w:val="00DF29FF"/>
    <w:rsid w:val="00E8639F"/>
    <w:rsid w:val="00E93EC4"/>
    <w:rsid w:val="00F1175B"/>
    <w:rsid w:val="00F256C4"/>
    <w:rsid w:val="00F96037"/>
    <w:rsid w:val="00FC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D4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4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7374"/>
    <w:rPr>
      <w:rFonts w:cs="Times New Roman"/>
    </w:rPr>
  </w:style>
  <w:style w:type="character" w:styleId="Strong">
    <w:name w:val="Strong"/>
    <w:basedOn w:val="DefaultParagraphFont"/>
    <w:uiPriority w:val="99"/>
    <w:qFormat/>
    <w:rsid w:val="00D4737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726</Words>
  <Characters>4141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8</cp:revision>
  <dcterms:created xsi:type="dcterms:W3CDTF">2021-04-26T16:37:00Z</dcterms:created>
  <dcterms:modified xsi:type="dcterms:W3CDTF">2021-04-27T07:51:00Z</dcterms:modified>
</cp:coreProperties>
</file>