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E" w:rsidRPr="008C04EF" w:rsidRDefault="00625B3E" w:rsidP="008C04EF">
      <w:pPr>
        <w:jc w:val="center"/>
        <w:rPr>
          <w:color w:val="33CCCC"/>
          <w:sz w:val="36"/>
          <w:szCs w:val="36"/>
        </w:rPr>
      </w:pPr>
      <w:r w:rsidRPr="008C04EF">
        <w:rPr>
          <w:rFonts w:ascii="Times New Roman" w:hAnsi="Times New Roman"/>
          <w:b/>
          <w:color w:val="33CCCC"/>
          <w:sz w:val="36"/>
          <w:szCs w:val="36"/>
        </w:rPr>
        <w:t>МКДОУ детский сад «Северяночка»</w:t>
      </w:r>
    </w:p>
    <w:p w:rsidR="00625B3E" w:rsidRDefault="00625B3E" w:rsidP="002350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  <w:r w:rsidRPr="009B18F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10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стер-класс на тему: &quot;Водяная лилия&quot;"/>
          </v:shape>
        </w:pict>
      </w: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P1010740.JPG" style="position:absolute;margin-left:108.7pt;margin-top:304.15pt;width:339.35pt;height:266.4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">
            <v:imagedata r:id="rId4" o:title=""/>
            <o:lock v:ext="edit" aspectratio="f"/>
            <w10:wrap type="square" anchorx="margin" anchory="margin"/>
          </v:shape>
        </w:pict>
      </w: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sz w:val="28"/>
          <w:szCs w:val="28"/>
        </w:rPr>
      </w:pP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                                                            </w:t>
      </w: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                                                                Автор: Чусовитина Елена Николаевна</w:t>
      </w: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                                                            Гыда, 2018 г.</w:t>
      </w:r>
    </w:p>
    <w:p w:rsidR="00625B3E" w:rsidRDefault="00625B3E" w:rsidP="0023503F">
      <w:pPr>
        <w:rPr>
          <w:rFonts w:ascii="Times New Roman" w:hAnsi="Times New Roman"/>
          <w:color w:val="17365D"/>
          <w:sz w:val="28"/>
          <w:szCs w:val="28"/>
        </w:rPr>
      </w:pPr>
    </w:p>
    <w:p w:rsidR="00625B3E" w:rsidRDefault="00625B3E" w:rsidP="008C04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5B3E" w:rsidRDefault="00625B3E" w:rsidP="008C04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6732EF">
        <w:rPr>
          <w:rFonts w:ascii="Times New Roman" w:hAnsi="Times New Roman"/>
          <w:b/>
          <w:sz w:val="32"/>
          <w:szCs w:val="32"/>
        </w:rPr>
        <w:t>Водяная лилия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Учить создавать нарядный, оригинальный подарок к праздникам для родных и друзей в единственном экземпляре, используя бумажные салфетки; формировать представление о ценности любой вещи, дать возможность ей служить и радовать хозяина еще некоторое время; развивать интерес к выполнению задания, испытывать чувство радости от полученного результата. Воспитывать чувство красоты, бережливости.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для работы: </w:t>
      </w:r>
      <w:r>
        <w:rPr>
          <w:rFonts w:ascii="Times New Roman" w:hAnsi="Times New Roman"/>
          <w:sz w:val="28"/>
          <w:szCs w:val="28"/>
        </w:rPr>
        <w:t>бумажные салфетки  три цвета (белый, желтый, зеленый), хлопковые салфетки, клей-карандаш.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Еще совсем недавно, лет 20 назад, салфетки считались показателем финансового достатка в семье.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менее респектабельных семьях их заменяли многоразовыми вафельными полотенцами.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если уж салфетки можно было найти, то их берегли для праздничных застолий. В зимнее время года делали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поделки из бумажных салфеток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основном, это были снежинки, которые наклеивали на окна, и все это создавало ощущение праздника. Но в настоящее время, салфетки стали первой необходимостью за обеденным столом. Без них невозможно себе представить ни одно застолье, да и обычный семейный обед или ужин.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из салфеток изготавливают не только снежинки, но и цветы, фигурки животных, различные авангардные формы. Цветы из салфеток делаются достаточно просто и легко.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делают розы, тюльпаны и лилии. Если еще подобрать и правильный цвет, то такие цветы будут выглядеть вполне реалистично. Поделки из салфеток развивают эстетический вкус, моторику рук, улучшают память и идеально подходят для занятий с детьми.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Очень часто при приближении праздника мы задаемся вопросом: «Что подарить?». Хочется, чтобы подарок радовал человека.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нашем коллективе мы проводим мастер-классы, творческие выставки и делимся различными техниками. С детьми к праздникам мы делаем подарки для родителей, конечно же, своими руками, вкладывая частичку своей души и любви. (Воспитатель показывает поделки из салфеток)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празднику «День матери» мы изготовили вот такую нежную и красивую водяную лилию. Воспитатель приглашает желающих 6 человек.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показывает и объясняет ход работы: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1.Завернуть уголки салфетки к центру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2.Салфетку перевернуть и снова завернуть уголки к центру, придерживая одной рукой уголки посередине, аккуратно потянув, вывернуть уголок с изнанки на лицо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3.Сделайте три одинаковых заготовки, разного цвета и сложите их друг на друга в шахматном порядке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4.Из салфетки сложенной вдвое, вырежьте полоску примерно 2-3 см, надрезов ее бахромой с одной стороны, и скрутить, приклеить в центр цветка.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Подарок готов, но это еще не все. Такую красивую лилию можно сложить и из тканевой салфетки. Такой салфеткой можно украсить любое застолье!</w:t>
      </w:r>
    </w:p>
    <w:p w:rsidR="00625B3E" w:rsidRDefault="00625B3E" w:rsidP="008C0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B3E" w:rsidRDefault="00625B3E" w:rsidP="008C04EF">
      <w:pPr>
        <w:ind w:firstLine="708"/>
        <w:rPr>
          <w:rFonts w:ascii="Times New Roman" w:hAnsi="Times New Roman"/>
          <w:color w:val="17365D"/>
          <w:sz w:val="24"/>
          <w:szCs w:val="28"/>
        </w:rPr>
      </w:pPr>
    </w:p>
    <w:p w:rsidR="00625B3E" w:rsidRPr="0023503F" w:rsidRDefault="00625B3E">
      <w:pPr>
        <w:rPr>
          <w:rFonts w:ascii="Times New Roman" w:hAnsi="Times New Roman"/>
          <w:sz w:val="28"/>
          <w:szCs w:val="28"/>
        </w:rPr>
      </w:pPr>
    </w:p>
    <w:sectPr w:rsidR="00625B3E" w:rsidRPr="0023503F" w:rsidSect="0023503F">
      <w:pgSz w:w="11906" w:h="16838"/>
      <w:pgMar w:top="1134" w:right="850" w:bottom="1134" w:left="1701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32F"/>
    <w:rsid w:val="0023503F"/>
    <w:rsid w:val="00625B3E"/>
    <w:rsid w:val="006732EF"/>
    <w:rsid w:val="007F33C1"/>
    <w:rsid w:val="008C04EF"/>
    <w:rsid w:val="00945056"/>
    <w:rsid w:val="009B18FD"/>
    <w:rsid w:val="00CC432F"/>
    <w:rsid w:val="00D1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35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idaya.ru/podelki-iz-bumazhnyx-salfet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454</Words>
  <Characters>2590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6</cp:revision>
  <dcterms:created xsi:type="dcterms:W3CDTF">2018-02-28T01:29:00Z</dcterms:created>
  <dcterms:modified xsi:type="dcterms:W3CDTF">2021-04-20T08:35:00Z</dcterms:modified>
</cp:coreProperties>
</file>