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4B" w:rsidRPr="007301C2" w:rsidRDefault="00E10C4B" w:rsidP="007301C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/>
          <w:b/>
          <w:i/>
          <w:color w:val="000080"/>
          <w:kern w:val="36"/>
          <w:sz w:val="28"/>
          <w:szCs w:val="28"/>
          <w:lang w:eastAsia="ru-RU"/>
        </w:rPr>
      </w:pPr>
      <w:r w:rsidRPr="007301C2">
        <w:rPr>
          <w:rFonts w:ascii="Times New Roman" w:hAnsi="Times New Roman"/>
          <w:b/>
          <w:i/>
          <w:color w:val="000080"/>
          <w:kern w:val="36"/>
          <w:sz w:val="28"/>
          <w:szCs w:val="28"/>
          <w:lang w:eastAsia="ru-RU"/>
        </w:rPr>
        <w:t>МКДОУ детский сад «Северяночка»</w:t>
      </w:r>
    </w:p>
    <w:p w:rsidR="00E10C4B" w:rsidRDefault="00E10C4B" w:rsidP="001748EA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E10C4B" w:rsidRDefault="00E10C4B" w:rsidP="001748EA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E10C4B" w:rsidRDefault="00E10C4B" w:rsidP="001748EA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E10C4B" w:rsidRDefault="00E10C4B" w:rsidP="001748EA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E10C4B" w:rsidRDefault="00E10C4B" w:rsidP="001748EA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E10C4B" w:rsidRDefault="00E10C4B" w:rsidP="001748EA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E10C4B" w:rsidRDefault="00E10C4B" w:rsidP="001748EA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E10C4B" w:rsidRPr="007301C2" w:rsidRDefault="00E10C4B" w:rsidP="007301C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/>
          <w:b/>
          <w:color w:val="000080"/>
          <w:kern w:val="36"/>
          <w:sz w:val="32"/>
          <w:szCs w:val="32"/>
          <w:lang w:eastAsia="ru-RU"/>
        </w:rPr>
      </w:pPr>
      <w:r w:rsidRPr="007301C2">
        <w:rPr>
          <w:rFonts w:ascii="Times New Roman" w:hAnsi="Times New Roman"/>
          <w:b/>
          <w:color w:val="000080"/>
          <w:kern w:val="36"/>
          <w:sz w:val="32"/>
          <w:szCs w:val="32"/>
          <w:lang w:eastAsia="ru-RU"/>
        </w:rPr>
        <w:t>Конспект НОД в стар</w:t>
      </w:r>
      <w:r>
        <w:rPr>
          <w:rFonts w:ascii="Times New Roman" w:hAnsi="Times New Roman"/>
          <w:b/>
          <w:color w:val="000080"/>
          <w:kern w:val="36"/>
          <w:sz w:val="32"/>
          <w:szCs w:val="32"/>
          <w:lang w:eastAsia="ru-RU"/>
        </w:rPr>
        <w:t>шей группе «Удивительный песок»</w:t>
      </w:r>
      <w:r w:rsidRPr="007301C2">
        <w:rPr>
          <w:rFonts w:ascii="Times New Roman" w:hAnsi="Times New Roman"/>
          <w:b/>
          <w:color w:val="000080"/>
          <w:kern w:val="36"/>
          <w:sz w:val="32"/>
          <w:szCs w:val="32"/>
          <w:lang w:eastAsia="ru-RU"/>
        </w:rPr>
        <w:t xml:space="preserve"> Познавательно-исследовательская деятельность с элементами эксперимента</w:t>
      </w:r>
    </w:p>
    <w:p w:rsidR="00E10C4B" w:rsidRDefault="00E10C4B" w:rsidP="001748E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br/>
      </w:r>
    </w:p>
    <w:p w:rsidR="00E10C4B" w:rsidRPr="00E87911" w:rsidRDefault="00E10C4B" w:rsidP="001748E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                      </w:t>
      </w:r>
      <w:r w:rsidRPr="00E87911">
        <w:rPr>
          <w:rFonts w:ascii="Times New Roman" w:hAnsi="Times New Roman"/>
          <w:color w:val="11111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5pt;height:213pt">
            <v:imagedata r:id="rId4" o:title=""/>
            <o:lock v:ext="edit" cropping="t"/>
          </v:shape>
        </w:pict>
      </w:r>
    </w:p>
    <w:p w:rsidR="00E10C4B" w:rsidRDefault="00E10C4B" w:rsidP="001748E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E10C4B" w:rsidRDefault="00E10C4B" w:rsidP="001748E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E10C4B" w:rsidRDefault="00E10C4B" w:rsidP="001748E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E10C4B" w:rsidRDefault="00E10C4B" w:rsidP="00E87911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Подготовила: Чусовитина Е.Н.</w:t>
      </w:r>
    </w:p>
    <w:p w:rsidR="00E10C4B" w:rsidRDefault="00E10C4B" w:rsidP="00E87911">
      <w:pPr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Село Гыда</w:t>
      </w:r>
    </w:p>
    <w:p w:rsidR="00E10C4B" w:rsidRPr="001748EA" w:rsidRDefault="00E10C4B" w:rsidP="001748E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748EA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: </w:t>
      </w:r>
      <w:r w:rsidRPr="001748E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Познакомить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 детей со свойствами песка, его происхождением, использованием, через исследовательскую </w:t>
      </w:r>
      <w:r w:rsidRPr="001748E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E10C4B" w:rsidRPr="001748EA" w:rsidRDefault="00E10C4B" w:rsidP="001748E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748EA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: баночки с песком и водой, ложечки, карандаши, магниты, лупы, штатив воронкой, картинки с изображением вариантов использования песка, пособие "Секреты неживой природы".</w:t>
      </w:r>
    </w:p>
    <w:p w:rsidR="00E10C4B" w:rsidRPr="001748EA" w:rsidRDefault="00E10C4B" w:rsidP="001748E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748EA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занятия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: (воспитатель выносит "волшебный мешочек", предлагает детям засунуть в него руку и на ощупь определить, что там находится.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(</w:t>
      </w:r>
      <w:r w:rsidRPr="001748EA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выслушивает ответы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сахар, мука, </w:t>
      </w:r>
      <w:r w:rsidRPr="001748E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песок и т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. д.)</w:t>
      </w:r>
    </w:p>
    <w:p w:rsidR="00E10C4B" w:rsidRPr="001748EA" w:rsidRDefault="00E10C4B" w:rsidP="001748E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748EA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: А теперь ребята давайте посмотрим, что же там находится, кто из вас угадал правильно, что в мешке.</w:t>
      </w:r>
    </w:p>
    <w:p w:rsidR="00E10C4B" w:rsidRPr="001748EA" w:rsidRDefault="00E10C4B" w:rsidP="001748E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748EA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: В мешочке </w:t>
      </w:r>
      <w:r w:rsidRPr="001748E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E10C4B" w:rsidRPr="001748EA" w:rsidRDefault="00E10C4B" w:rsidP="001748E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748EA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: Ребята, а что такое </w:t>
      </w:r>
      <w:r w:rsidRPr="001748E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? </w:t>
      </w:r>
      <w:r w:rsidRPr="001748EA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 Сегодня мы будем исследовать </w:t>
      </w:r>
      <w:r w:rsidRPr="001748E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1748E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познакомимся с его свойствами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. А как вы думаете, где проводят опыты? </w:t>
      </w:r>
      <w:r w:rsidRPr="001748EA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 Правильно в лаборатории, в специальном кабинете, где проводят опыты и </w:t>
      </w:r>
      <w:r w:rsidRPr="001748E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эксперименты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. Сегодня мы окажемся в мини-лаборатории, для того чтобы исследовать </w:t>
      </w:r>
      <w:r w:rsidRPr="001748E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песок и провести опыты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. но для того чтобы проводить опыты необходимо специальное оборудование. Какое оборудование находится у вас на столах? </w:t>
      </w:r>
      <w:r w:rsidRPr="001748EA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перечисляют оборудование)</w:t>
      </w:r>
    </w:p>
    <w:p w:rsidR="00E10C4B" w:rsidRPr="001748EA" w:rsidRDefault="00E10C4B" w:rsidP="001748E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Опыт №1 - "Что такое </w:t>
      </w:r>
      <w:r w:rsidRPr="001748E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?"</w:t>
      </w:r>
    </w:p>
    <w:p w:rsidR="00E10C4B" w:rsidRPr="001748EA" w:rsidRDefault="00E10C4B" w:rsidP="001748E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Обследовать сухой </w:t>
      </w:r>
      <w:r w:rsidRPr="001748E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песок пальцами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; насыпать его на пластинку и рассмотреть через лупу, опустить магнит в </w:t>
      </w:r>
      <w:r w:rsidRPr="001748E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, на нем появятся мелкие частицы метала, рассмотреть их.</w:t>
      </w:r>
      <w:r w:rsidRPr="001748EA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: </w:t>
      </w:r>
      <w:r w:rsidRPr="001748E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 состоит из мелких камешков, которые имеют разную окраску, форму и размеры. На ощупь </w:t>
      </w:r>
      <w:r w:rsidRPr="001748E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песок шершавый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E10C4B" w:rsidRPr="001748EA" w:rsidRDefault="00E10C4B" w:rsidP="001748E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Опыт №2 - "Какой </w:t>
      </w:r>
      <w:r w:rsidRPr="001748E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?"</w:t>
      </w:r>
    </w:p>
    <w:p w:rsidR="00E10C4B" w:rsidRPr="001748EA" w:rsidRDefault="00E10C4B" w:rsidP="001748E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Детям предлагается пересыпать сухой </w:t>
      </w:r>
      <w:r w:rsidRPr="001748E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 из одной баночки в другую, опустить в баночку с сухим песком карандаш, поводить карандаш в разных направлениях.</w:t>
      </w:r>
      <w:r w:rsidRPr="001748EA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: </w:t>
      </w:r>
      <w:r w:rsidRPr="001748E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песок - сыпучий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, рассыпчатый, рыхлый.</w:t>
      </w:r>
    </w:p>
    <w:p w:rsidR="00E10C4B" w:rsidRPr="001748EA" w:rsidRDefault="00E10C4B" w:rsidP="001748EA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Опыт №3 - "Тяжелый или легкий?"</w:t>
      </w:r>
    </w:p>
    <w:p w:rsidR="00E10C4B" w:rsidRPr="001748EA" w:rsidRDefault="00E10C4B" w:rsidP="001748E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Взять горсть песка и опустить в баночку с водой, не размешивать его. Понаблюдать, что произойдет. </w:t>
      </w:r>
      <w:r w:rsidRPr="001748E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Песок осядет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, а на поверхности воды можно увидеть </w:t>
      </w:r>
      <w:r w:rsidRPr="001748E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песочную пыль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. Если размешать воду, </w:t>
      </w:r>
      <w:r w:rsidRPr="001748E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песочная пыль растворится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, окрасит воду.</w:t>
      </w:r>
      <w:r w:rsidRPr="001748EA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: </w:t>
      </w:r>
      <w:r w:rsidRPr="001748E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песок тяжелый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, пыль легкая остается на поверхности,окрашивает воду.</w:t>
      </w:r>
    </w:p>
    <w:p w:rsidR="00E10C4B" w:rsidRPr="001748EA" w:rsidRDefault="00E10C4B" w:rsidP="001748EA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Опыт №4 - "Свойства песка".</w:t>
      </w:r>
    </w:p>
    <w:p w:rsidR="00E10C4B" w:rsidRPr="001748EA" w:rsidRDefault="00E10C4B" w:rsidP="001748E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В воронку с песком наливаем воду, вода проходит через </w:t>
      </w:r>
      <w:r w:rsidRPr="001748E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песок 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(надо отметить, что некоторое время вода держится на поверхности, затем она постепенно уходит в глубь). Если же воду наливаем в влажный </w:t>
      </w:r>
      <w:r w:rsidRPr="001748E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, то вода просочится гораздо быстрее, так как воздуха между частичками нет. При попадании воды в </w:t>
      </w:r>
      <w:r w:rsidRPr="001748E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1748EA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он начинает менять свои свойства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: плотный, более темный, может приобрести форму.</w:t>
      </w:r>
      <w:r w:rsidRPr="001748EA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: </w:t>
      </w:r>
      <w:r w:rsidRPr="001748E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песок пропускает воду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, изменяет свои свойства под воздействием воды. Сырой </w:t>
      </w:r>
      <w:r w:rsidRPr="001748E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 пропускает воду быстрее, чем сухой.</w:t>
      </w:r>
    </w:p>
    <w:p w:rsidR="00E10C4B" w:rsidRPr="001748EA" w:rsidRDefault="00E10C4B" w:rsidP="001748E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(На занятии при показе опытов используется пособие "Секреты неживой природы" - рассматривая каждое свойство песка, при помощи опыта, детям показывается модель изображения данного свойства. Картинки с моделями последовательно вкладываются в специальные кармашки. После выполнения всех опытов перед детьми "выстраивается лента", показывающая все свойства, которыми обладает </w:t>
      </w:r>
      <w:r w:rsidRPr="001748E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 - свойства которые были рассмотрены при помощи опытов).</w:t>
      </w:r>
    </w:p>
    <w:p w:rsidR="00E10C4B" w:rsidRPr="001748EA" w:rsidRDefault="00E10C4B" w:rsidP="001748E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748EA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: Ребята, сегодня наш "герой" - это </w:t>
      </w:r>
      <w:r w:rsidRPr="001748E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. А где можно его встретить, где можно его применить? </w:t>
      </w:r>
      <w:r w:rsidRPr="001748EA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10C4B" w:rsidRPr="001748EA" w:rsidRDefault="00E10C4B" w:rsidP="001748E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748EA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: Показывает картинки с изображением, где и как используется </w:t>
      </w:r>
      <w:r w:rsidRPr="001748E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: В строительстве, при тушении пожара, для изготовление бетона, цементного раствора, при изготовлении стекла, посыпают дороги на улице когда гололед, в медицине, </w:t>
      </w:r>
      <w:r w:rsidRPr="001748E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 используется для игр, а так же песком можно рисовать. Мы с вами очень хорошо потрудились, узнали, что такое </w:t>
      </w:r>
      <w:r w:rsidRPr="001748EA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песок</w:t>
      </w:r>
      <w:r w:rsidRPr="001748EA">
        <w:rPr>
          <w:rFonts w:ascii="Times New Roman" w:hAnsi="Times New Roman"/>
          <w:color w:val="111111"/>
          <w:sz w:val="28"/>
          <w:szCs w:val="28"/>
          <w:lang w:eastAsia="ru-RU"/>
        </w:rPr>
        <w:t>, провели интересные опыты. вам понравилось наше занятие, что больше всего вам понравилось? </w:t>
      </w:r>
      <w:r w:rsidRPr="001748EA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10C4B" w:rsidRDefault="00E10C4B"/>
    <w:sectPr w:rsidR="00E10C4B" w:rsidSect="001748EA">
      <w:pgSz w:w="11906" w:h="16838"/>
      <w:pgMar w:top="1134" w:right="850" w:bottom="1134" w:left="1701" w:header="708" w:footer="708" w:gutter="0"/>
      <w:pgBorders w:offsetFrom="page">
        <w:top w:val="mapleMuffins" w:sz="10" w:space="24" w:color="auto"/>
        <w:left w:val="mapleMuffins" w:sz="10" w:space="24" w:color="auto"/>
        <w:bottom w:val="mapleMuffins" w:sz="10" w:space="24" w:color="auto"/>
        <w:right w:val="mapleMuffin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AB3"/>
    <w:rsid w:val="00005455"/>
    <w:rsid w:val="00055AB3"/>
    <w:rsid w:val="00055D18"/>
    <w:rsid w:val="00084E3C"/>
    <w:rsid w:val="0010743C"/>
    <w:rsid w:val="001748EA"/>
    <w:rsid w:val="00187FAF"/>
    <w:rsid w:val="001A6B3D"/>
    <w:rsid w:val="001D4E57"/>
    <w:rsid w:val="001F7106"/>
    <w:rsid w:val="002D22FE"/>
    <w:rsid w:val="0035345D"/>
    <w:rsid w:val="003E402C"/>
    <w:rsid w:val="003F6497"/>
    <w:rsid w:val="004062B4"/>
    <w:rsid w:val="004702C6"/>
    <w:rsid w:val="0051063A"/>
    <w:rsid w:val="00535106"/>
    <w:rsid w:val="005B291A"/>
    <w:rsid w:val="006208E8"/>
    <w:rsid w:val="006B330D"/>
    <w:rsid w:val="006C5172"/>
    <w:rsid w:val="007301C2"/>
    <w:rsid w:val="00761CD2"/>
    <w:rsid w:val="00763183"/>
    <w:rsid w:val="007C3B42"/>
    <w:rsid w:val="00832FC1"/>
    <w:rsid w:val="00874CD1"/>
    <w:rsid w:val="008B59D1"/>
    <w:rsid w:val="00931155"/>
    <w:rsid w:val="00996CE1"/>
    <w:rsid w:val="009F2C2C"/>
    <w:rsid w:val="00A56504"/>
    <w:rsid w:val="00AD063C"/>
    <w:rsid w:val="00AF25E3"/>
    <w:rsid w:val="00B00F87"/>
    <w:rsid w:val="00B15BBC"/>
    <w:rsid w:val="00B36D5F"/>
    <w:rsid w:val="00C24B50"/>
    <w:rsid w:val="00C543BA"/>
    <w:rsid w:val="00C81448"/>
    <w:rsid w:val="00C82868"/>
    <w:rsid w:val="00CA3B17"/>
    <w:rsid w:val="00D16045"/>
    <w:rsid w:val="00D60002"/>
    <w:rsid w:val="00DF29FF"/>
    <w:rsid w:val="00E10C4B"/>
    <w:rsid w:val="00E87911"/>
    <w:rsid w:val="00E93EC4"/>
    <w:rsid w:val="00EF6EDA"/>
    <w:rsid w:val="00F256C4"/>
    <w:rsid w:val="00F96037"/>
    <w:rsid w:val="00FC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8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3</Pages>
  <Words>576</Words>
  <Characters>3289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001</cp:lastModifiedBy>
  <cp:revision>5</cp:revision>
  <dcterms:created xsi:type="dcterms:W3CDTF">2021-04-22T16:16:00Z</dcterms:created>
  <dcterms:modified xsi:type="dcterms:W3CDTF">2021-04-23T07:47:00Z</dcterms:modified>
</cp:coreProperties>
</file>