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0B" w:rsidRPr="003C4E68" w:rsidRDefault="0019760B" w:rsidP="008A5530">
      <w:pPr>
        <w:jc w:val="both"/>
        <w:rPr>
          <w:rFonts w:ascii="Times New Roman" w:hAnsi="Times New Roman"/>
          <w:b/>
          <w:i/>
          <w:color w:val="FF00FF"/>
          <w:sz w:val="24"/>
          <w:szCs w:val="24"/>
        </w:rPr>
      </w:pPr>
      <w:r w:rsidRPr="003C4E68">
        <w:rPr>
          <w:rFonts w:ascii="Times New Roman" w:hAnsi="Times New Roman"/>
          <w:b/>
          <w:i/>
          <w:color w:val="FF00FF"/>
          <w:sz w:val="28"/>
          <w:szCs w:val="28"/>
        </w:rPr>
        <w:t xml:space="preserve">                        </w:t>
      </w:r>
      <w:r w:rsidRPr="003C4E68">
        <w:rPr>
          <w:rFonts w:ascii="Times New Roman" w:hAnsi="Times New Roman"/>
          <w:b/>
          <w:i/>
          <w:color w:val="FF00FF"/>
          <w:sz w:val="24"/>
          <w:szCs w:val="24"/>
        </w:rPr>
        <w:t>МКДОУ детский сад «Северяночка»</w:t>
      </w: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Pr="000A26D0" w:rsidRDefault="0019760B" w:rsidP="00D93DD9">
      <w:pPr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A26D0">
        <w:rPr>
          <w:rFonts w:ascii="Times New Roman" w:hAnsi="Times New Roman"/>
          <w:color w:val="FF6600"/>
          <w:sz w:val="24"/>
          <w:szCs w:val="24"/>
        </w:rPr>
        <w:t>Образовательная область:</w:t>
      </w:r>
    </w:p>
    <w:p w:rsidR="0019760B" w:rsidRPr="003C4E68" w:rsidRDefault="0019760B" w:rsidP="003C4E68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3C4E68">
        <w:rPr>
          <w:rFonts w:ascii="Times New Roman" w:hAnsi="Times New Roman"/>
          <w:b/>
          <w:color w:val="FF6600"/>
          <w:sz w:val="28"/>
          <w:szCs w:val="28"/>
        </w:rPr>
        <w:t xml:space="preserve"> «Познавательное развитие»</w:t>
      </w:r>
    </w:p>
    <w:p w:rsidR="0019760B" w:rsidRDefault="0019760B" w:rsidP="008A5530">
      <w:pPr>
        <w:jc w:val="both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3C4E68">
        <w:rPr>
          <w:rFonts w:ascii="Times New Roman" w:hAnsi="Times New Roman"/>
          <w:b/>
          <w:color w:val="FF6600"/>
          <w:sz w:val="28"/>
          <w:szCs w:val="28"/>
        </w:rPr>
        <w:t xml:space="preserve">Тема: </w:t>
      </w:r>
      <w:r w:rsidRPr="00D93DD9">
        <w:rPr>
          <w:rFonts w:ascii="Times New Roman" w:hAnsi="Times New Roman"/>
          <w:b/>
          <w:color w:val="FF6600"/>
          <w:sz w:val="32"/>
          <w:szCs w:val="32"/>
        </w:rPr>
        <w:t>«Путешествие Колобка»</w:t>
      </w:r>
    </w:p>
    <w:p w:rsidR="0019760B" w:rsidRPr="00D93DD9" w:rsidRDefault="0019760B" w:rsidP="00D93DD9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>(Подготовительная группа)</w:t>
      </w:r>
    </w:p>
    <w:p w:rsidR="0019760B" w:rsidRPr="003C4E68" w:rsidRDefault="0019760B" w:rsidP="008A5530">
      <w:pPr>
        <w:jc w:val="both"/>
        <w:rPr>
          <w:rFonts w:ascii="Times New Roman" w:hAnsi="Times New Roman"/>
          <w:b/>
          <w:sz w:val="28"/>
          <w:szCs w:val="28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15B1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2.75pt;height:222.75pt;visibility:visible">
            <v:imagedata r:id="rId4" o:title=""/>
            <o:lock v:ext="edit" cropping="t"/>
          </v:shape>
        </w:pict>
      </w: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Подготовила и провела: Чусовитина Е.Н.</w:t>
      </w: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с.Гыда, 2019 г.</w:t>
      </w:r>
    </w:p>
    <w:p w:rsidR="0019760B" w:rsidRDefault="0019760B" w:rsidP="008A5530">
      <w:pPr>
        <w:jc w:val="both"/>
        <w:rPr>
          <w:rFonts w:ascii="Times New Roman" w:hAnsi="Times New Roman"/>
          <w:sz w:val="24"/>
          <w:szCs w:val="24"/>
        </w:rPr>
      </w:pPr>
    </w:p>
    <w:p w:rsidR="0019760B" w:rsidRDefault="0019760B" w:rsidP="008A5530">
      <w:pPr>
        <w:jc w:val="both"/>
        <w:rPr>
          <w:rFonts w:ascii="Times New Roman" w:hAnsi="Times New Roman"/>
          <w:b/>
          <w:sz w:val="28"/>
          <w:szCs w:val="28"/>
        </w:rPr>
      </w:pPr>
      <w:r w:rsidRPr="00F7029A">
        <w:rPr>
          <w:rFonts w:ascii="Times New Roman" w:hAnsi="Times New Roman"/>
          <w:b/>
          <w:sz w:val="28"/>
          <w:szCs w:val="28"/>
        </w:rPr>
        <w:t>Тема: Путешествие колобка.</w:t>
      </w:r>
    </w:p>
    <w:p w:rsidR="0019760B" w:rsidRPr="000A26D0" w:rsidRDefault="0019760B" w:rsidP="000A26D0">
      <w:pPr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</w:pPr>
      <w:r w:rsidRPr="000A26D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Интеграция образовательных областей: </w:t>
      </w:r>
      <w:r w:rsidRPr="000A26D0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художественно – эстетическое развитие,</w:t>
      </w:r>
      <w:r w:rsidRPr="000A26D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0A26D0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речевое развитие, социально – коммуникативное развитие, познавательное развитие, физическое развитие.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F7029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Совершенствовать математические умения и навыки детей.</w:t>
      </w:r>
    </w:p>
    <w:p w:rsidR="0019760B" w:rsidRPr="00F7029A" w:rsidRDefault="0019760B" w:rsidP="008A5530">
      <w:pPr>
        <w:jc w:val="both"/>
        <w:rPr>
          <w:rFonts w:ascii="Times New Roman" w:hAnsi="Times New Roman"/>
          <w:b/>
          <w:sz w:val="28"/>
          <w:szCs w:val="28"/>
        </w:rPr>
      </w:pPr>
      <w:r w:rsidRPr="00F7029A">
        <w:rPr>
          <w:rFonts w:ascii="Times New Roman" w:hAnsi="Times New Roman"/>
          <w:b/>
          <w:sz w:val="28"/>
          <w:szCs w:val="28"/>
        </w:rPr>
        <w:t>Задачи: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умение детей работать по инструкции; умение ориентироваться на листе бумаги.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закреплять названия геометрических фигур, умение классифицировать их по разным признакам; 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совершенствовать знания о составе числа четыре; 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порядковом и обратном счете в пределах 10;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решать задачи на сложение и вычитание;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руку к письму;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аккуратность, опрятность.</w:t>
      </w:r>
    </w:p>
    <w:p w:rsidR="0019760B" w:rsidRPr="00566C10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шапочки для героев сказки, декоративные деревья, набор букв-цифр, объемные и плоскостные геометрические фигуры, плакат с изображением дома, мольберт, фигурки зайцев, медали, листочки в клетку, карандаши.</w:t>
      </w:r>
    </w:p>
    <w:p w:rsidR="0019760B" w:rsidRDefault="0019760B" w:rsidP="008A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Ход:</w:t>
      </w:r>
    </w:p>
    <w:p w:rsidR="0019760B" w:rsidRDefault="0019760B" w:rsidP="008A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«Круг радости»</w:t>
      </w:r>
    </w:p>
    <w:p w:rsidR="0019760B" w:rsidRPr="00F7029A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стоят в кругу, держась за руки, воспитатель предлагает детям подарить друг другу улыбку и пожелать здоровья.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ребята, мы отправляемся в сказочное математическое путешествие. С героем, из какой сказки мы отправимся в путешествие, вы узнаете после того, как решите ребус.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06548">
        <w:rPr>
          <w:rFonts w:ascii="Times New Roman" w:hAnsi="Times New Roman"/>
          <w:b/>
          <w:sz w:val="28"/>
          <w:szCs w:val="28"/>
        </w:rPr>
        <w:t>1</w:t>
      </w:r>
      <w:r w:rsidRPr="009C6AB0">
        <w:rPr>
          <w:rFonts w:ascii="Times New Roman" w:hAnsi="Times New Roman"/>
          <w:b/>
          <w:sz w:val="28"/>
          <w:szCs w:val="28"/>
        </w:rPr>
        <w:t>. «Буквы перепутались».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расставьте в правильном порядке цифры и буквы слева направо,  и вы прочитаете слово.</w:t>
      </w:r>
    </w:p>
    <w:p w:rsidR="0019760B" w:rsidRDefault="0019760B" w:rsidP="009C6A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ребуса.</w:t>
      </w:r>
    </w:p>
    <w:p w:rsidR="0019760B" w:rsidRDefault="0019760B" w:rsidP="009C6A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 Б О Л О К</w:t>
      </w:r>
    </w:p>
    <w:p w:rsidR="0019760B" w:rsidRDefault="0019760B" w:rsidP="009C6A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7  6  5  4  3  2  1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задание. Читают слово «Ко-ло-бок»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входит «Колобок», у него печальный вид (роль играет ребенок).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ребята! (Здравствуй, Колобок)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b/>
          <w:sz w:val="28"/>
          <w:szCs w:val="28"/>
        </w:rPr>
        <w:t>В-ль:</w:t>
      </w:r>
      <w:r>
        <w:rPr>
          <w:rFonts w:ascii="Times New Roman" w:hAnsi="Times New Roman"/>
          <w:sz w:val="28"/>
          <w:szCs w:val="28"/>
        </w:rPr>
        <w:t xml:space="preserve"> -  Что случилось, Колобок, почему ты такой грустный?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олобок</w:t>
      </w:r>
      <w:r>
        <w:rPr>
          <w:rFonts w:ascii="Times New Roman" w:hAnsi="Times New Roman"/>
          <w:sz w:val="28"/>
          <w:szCs w:val="28"/>
        </w:rPr>
        <w:t>. – Я от бабушки ушел, и от дедушки ушел, а теперь хочу к ним вернуться, но на пути встречаются математические задания, с которыми я не могу справиться.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b/>
          <w:sz w:val="28"/>
          <w:szCs w:val="28"/>
        </w:rPr>
        <w:t>В-ль:</w:t>
      </w:r>
      <w:r>
        <w:rPr>
          <w:rFonts w:ascii="Times New Roman" w:hAnsi="Times New Roman"/>
          <w:sz w:val="28"/>
          <w:szCs w:val="28"/>
        </w:rPr>
        <w:t xml:space="preserve"> - Почему Колобок ушел от бабушки и дедушки? (он любознательный, решил странствовать по свету, поглядеть, что делается в мире). Колобок решил вернуться домой, но ему некому помочь, что же делать? (Ребята предлагают свою помощь).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. Я - Колобок, сбежал с окошка,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Деда с бабой огорчил.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Покатился по дорожке,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лапы к зайцу угодил.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00388"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- Колобок, Колобок ты умеешь считать? Дай-ка я тебя проверю. Не ответишь правильно, я тебя съем.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решишь заданье,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тебя без наказанья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путь-дорожку снаряжу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волю отпущу.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0654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88">
        <w:rPr>
          <w:rFonts w:ascii="Times New Roman" w:hAnsi="Times New Roman"/>
          <w:b/>
          <w:sz w:val="28"/>
          <w:szCs w:val="28"/>
        </w:rPr>
        <w:t>«Объемные и плоскостные фигуры».</w:t>
      </w:r>
      <w:r>
        <w:rPr>
          <w:rFonts w:ascii="Times New Roman" w:hAnsi="Times New Roman"/>
          <w:sz w:val="28"/>
          <w:szCs w:val="28"/>
        </w:rPr>
        <w:t xml:space="preserve"> Заяц детям предлагает разделить фигуры на две части. Назвать фигуры и объяснить, почему одни объемные, другие плоскостные.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ребята, справились с заданием.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06548">
        <w:rPr>
          <w:rFonts w:ascii="Times New Roman" w:hAnsi="Times New Roman"/>
          <w:b/>
          <w:sz w:val="28"/>
          <w:szCs w:val="28"/>
        </w:rPr>
        <w:t>3</w:t>
      </w:r>
      <w:r w:rsidRPr="00800388">
        <w:rPr>
          <w:rFonts w:ascii="Times New Roman" w:hAnsi="Times New Roman"/>
          <w:b/>
          <w:sz w:val="28"/>
          <w:szCs w:val="28"/>
        </w:rPr>
        <w:t>. Д/и «Что изменилось?».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Перед детьми выставлены объемные геометрические фигуры, дети рассматривают их, называют, запоминают их месторасположение. Затем детям предлагается закрыть глаза, а в это время ребенок - «заяц» меняет фигуры местами. Дети должны сказать, что изменилось. Игра проводится 3-4 раза.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В-ль: </w:t>
      </w:r>
      <w:r>
        <w:rPr>
          <w:rFonts w:ascii="Times New Roman" w:hAnsi="Times New Roman"/>
          <w:sz w:val="28"/>
          <w:szCs w:val="28"/>
        </w:rPr>
        <w:t>- Выручили Колобка, ребята, можете отправляться в путь. (Дети по дорожке идут за Колобком дальше)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В-ль:</w:t>
      </w:r>
      <w:r>
        <w:rPr>
          <w:rFonts w:ascii="Times New Roman" w:hAnsi="Times New Roman"/>
          <w:sz w:val="28"/>
          <w:szCs w:val="28"/>
        </w:rPr>
        <w:t xml:space="preserve"> – Ушел от Зайца Колобок. И мы за ним! Вот навстречу ему Волк, в колобках он знает толк! Стоит Волк и думает «Построю я трехэтажный дом и поселю на каждом этаже по  четыре зайца. Надоело за одним гоняться! Только как это сделать ума не приложу!». Тут выкатывается Колобок. Обрадовался Волк.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Ух, какой ты, Колобок, головастый! Знать, умный! Ну-ка, ну-ка…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В-ль:</w:t>
      </w:r>
      <w:r>
        <w:rPr>
          <w:rFonts w:ascii="Times New Roman" w:hAnsi="Times New Roman"/>
          <w:sz w:val="28"/>
          <w:szCs w:val="28"/>
        </w:rPr>
        <w:t xml:space="preserve"> – Чтобы Волк его не съел, Колобочек наш запел.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. – Я колобок, колобок …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44EDB">
        <w:rPr>
          <w:rFonts w:ascii="Times New Roman" w:hAnsi="Times New Roman"/>
          <w:b/>
          <w:sz w:val="28"/>
          <w:szCs w:val="28"/>
        </w:rPr>
        <w:t xml:space="preserve">Волк. </w:t>
      </w:r>
      <w:r>
        <w:rPr>
          <w:rFonts w:ascii="Times New Roman" w:hAnsi="Times New Roman"/>
          <w:sz w:val="28"/>
          <w:szCs w:val="28"/>
        </w:rPr>
        <w:t>С песней, Колобочек, не спеши.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Лучше мне заданье ты реши.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ты пример решишь,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Дальше смело побежишь!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844ED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Мы поможем тебе, Колобок!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стулья (пеньки)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В-ль</w:t>
      </w:r>
      <w:r>
        <w:rPr>
          <w:rFonts w:ascii="Times New Roman" w:hAnsi="Times New Roman"/>
          <w:sz w:val="28"/>
          <w:szCs w:val="28"/>
        </w:rPr>
        <w:t xml:space="preserve">.4. – Помните, на каждом этаже должно быть столько жильцов, сколько написано на крыше дома. На первый, нижний, этаж уже въехало 3 жильца. Сколько въедут в квартиру справа? 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выполняют задание. Самостоятельно прикрепляют зайчиков на плакат.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В-ль</w:t>
      </w:r>
      <w:r>
        <w:rPr>
          <w:rFonts w:ascii="Times New Roman" w:hAnsi="Times New Roman"/>
          <w:sz w:val="28"/>
          <w:szCs w:val="28"/>
        </w:rPr>
        <w:t>. – Молодцы ребята, спасли Колобка.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Ушел Колобок от волка.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попал он Волку в лапы.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навстречу Косолапый.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Колобочек испугался,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пенек скорей забрался.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начал песню петь,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Медведь давай реветь</w:t>
      </w:r>
    </w:p>
    <w:p w:rsidR="0019760B" w:rsidRPr="001C3DDC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Колобок: -</w:t>
      </w:r>
      <w:r>
        <w:rPr>
          <w:rFonts w:ascii="Times New Roman" w:hAnsi="Times New Roman"/>
          <w:sz w:val="28"/>
          <w:szCs w:val="28"/>
        </w:rPr>
        <w:t xml:space="preserve"> Я Колобок, Колобок …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. – Ты не пой мне, Колобок,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ты реши, дружок,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Трудную задачу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пример в придачу.</w:t>
      </w:r>
    </w:p>
    <w:p w:rsidR="0019760B" w:rsidRPr="00844EDB" w:rsidRDefault="0019760B" w:rsidP="008A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44EDB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 на вычитание.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спелых ягодки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веточке качались.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снять успел в корзинку я.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сколько же осталось?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говорится в задаче? (о ягодах)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было ягод? (4)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мишка снял ягод? (2)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узнать сколько осталось?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записывают пример 4-2=2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ребята, и с этим заданием справились. Но это еще не все, я приготовил еще задание.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44EDB">
        <w:rPr>
          <w:rFonts w:ascii="Times New Roman" w:hAnsi="Times New Roman"/>
          <w:b/>
          <w:sz w:val="28"/>
          <w:szCs w:val="28"/>
        </w:rPr>
        <w:t>«Назови соседей».</w:t>
      </w:r>
      <w:r>
        <w:rPr>
          <w:rFonts w:ascii="Times New Roman" w:hAnsi="Times New Roman"/>
          <w:sz w:val="28"/>
          <w:szCs w:val="28"/>
        </w:rPr>
        <w:t xml:space="preserve"> Дети называют следующее число, а также и дни недели.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отпускает Колобка с детьми дальше в путь дорогу.</w:t>
      </w:r>
    </w:p>
    <w:p w:rsidR="0019760B" w:rsidRDefault="0019760B" w:rsidP="008A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7.Физминутка.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A22FB9">
        <w:rPr>
          <w:rFonts w:ascii="Times New Roman" w:hAnsi="Times New Roman"/>
          <w:sz w:val="28"/>
          <w:szCs w:val="28"/>
        </w:rPr>
        <w:t xml:space="preserve">Мы ногами топ </w:t>
      </w:r>
      <w:r>
        <w:rPr>
          <w:rFonts w:ascii="Times New Roman" w:hAnsi="Times New Roman"/>
          <w:sz w:val="28"/>
          <w:szCs w:val="28"/>
        </w:rPr>
        <w:t>–</w:t>
      </w:r>
      <w:r w:rsidRPr="00A22FB9">
        <w:rPr>
          <w:rFonts w:ascii="Times New Roman" w:hAnsi="Times New Roman"/>
          <w:sz w:val="28"/>
          <w:szCs w:val="28"/>
        </w:rPr>
        <w:t xml:space="preserve"> топ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руками хлоп – хлоп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глазами миг – миг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плечами чик – чик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сюда, 2 – туда,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Повернись вокруг себя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присели, 2 – привстали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кверху все подняли.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идут по дорожке, а навстречу Лиса.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Колобок: - </w:t>
      </w:r>
      <w:r>
        <w:rPr>
          <w:rFonts w:ascii="Times New Roman" w:hAnsi="Times New Roman"/>
          <w:sz w:val="28"/>
          <w:szCs w:val="28"/>
        </w:rPr>
        <w:t>Я Колобок, Колобок …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Лиса: - </w:t>
      </w:r>
      <w:r>
        <w:rPr>
          <w:rFonts w:ascii="Times New Roman" w:hAnsi="Times New Roman"/>
          <w:sz w:val="28"/>
          <w:szCs w:val="28"/>
        </w:rPr>
        <w:t>Песней ты меня не удивишь, может мне задачу, скорей решишь?</w:t>
      </w:r>
    </w:p>
    <w:p w:rsidR="0019760B" w:rsidRDefault="0019760B" w:rsidP="008A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Задача на сложение.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богатого волчонка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кваса два бочонка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еще один бочонок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Прикатил домой волчонок.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складывать их стал. Сколько бочек насчитал?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В-ль: -</w:t>
      </w:r>
      <w:r>
        <w:rPr>
          <w:rFonts w:ascii="Times New Roman" w:hAnsi="Times New Roman"/>
          <w:sz w:val="28"/>
          <w:szCs w:val="28"/>
        </w:rPr>
        <w:t xml:space="preserve"> Сколько бочек было у волчонка? (2)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он еще прикатил? (1)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всего бочек? (3)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записывают пример на мольберте.</w:t>
      </w:r>
    </w:p>
    <w:p w:rsidR="0019760B" w:rsidRPr="00B665D3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Лиса: </w:t>
      </w:r>
      <w:r>
        <w:rPr>
          <w:rFonts w:ascii="Times New Roman" w:hAnsi="Times New Roman"/>
          <w:sz w:val="28"/>
          <w:szCs w:val="28"/>
        </w:rPr>
        <w:t>Я приготовила еще одно задание.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 w:rsidRPr="00B665D3">
        <w:rPr>
          <w:rFonts w:ascii="Times New Roman" w:hAnsi="Times New Roman"/>
          <w:b/>
          <w:sz w:val="28"/>
          <w:szCs w:val="28"/>
        </w:rPr>
        <w:t>8. «Соедини по точкам»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 порядку соединить цифры по клеточкам и получится дом, который Колобок так долго искал.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Дарят Колобку нарисованные домики, Колобок благодарит детей, награждает всех ребят медалями. </w:t>
      </w: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Итог. </w:t>
      </w:r>
      <w:r>
        <w:rPr>
          <w:rFonts w:ascii="Times New Roman" w:hAnsi="Times New Roman"/>
          <w:sz w:val="28"/>
          <w:szCs w:val="28"/>
        </w:rPr>
        <w:t>Что вам понравилось в сегодняшнем путешествии?</w:t>
      </w:r>
    </w:p>
    <w:p w:rsidR="0019760B" w:rsidRPr="00B665D3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героями, из какой сказки вы путешествовали? Прощаются с Колобком.</w:t>
      </w:r>
    </w:p>
    <w:p w:rsidR="0019760B" w:rsidRPr="003B62E0" w:rsidRDefault="0019760B" w:rsidP="008A5530">
      <w:pPr>
        <w:jc w:val="both"/>
        <w:rPr>
          <w:rFonts w:ascii="Times New Roman" w:hAnsi="Times New Roman"/>
          <w:sz w:val="28"/>
          <w:szCs w:val="28"/>
        </w:rPr>
      </w:pP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</w:p>
    <w:p w:rsidR="0019760B" w:rsidRDefault="0019760B" w:rsidP="008A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760B" w:rsidRPr="00B70611" w:rsidRDefault="0019760B" w:rsidP="008A5530">
      <w:pPr>
        <w:jc w:val="both"/>
        <w:rPr>
          <w:rFonts w:ascii="Times New Roman" w:hAnsi="Times New Roman"/>
          <w:sz w:val="28"/>
          <w:szCs w:val="28"/>
        </w:rPr>
      </w:pPr>
    </w:p>
    <w:sectPr w:rsidR="0019760B" w:rsidRPr="00B70611" w:rsidSect="004C75B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D53"/>
    <w:rsid w:val="00015B10"/>
    <w:rsid w:val="000225CD"/>
    <w:rsid w:val="000A26D0"/>
    <w:rsid w:val="00114605"/>
    <w:rsid w:val="00161D53"/>
    <w:rsid w:val="00174AF4"/>
    <w:rsid w:val="0019760B"/>
    <w:rsid w:val="001C3DDC"/>
    <w:rsid w:val="0023162F"/>
    <w:rsid w:val="002737DE"/>
    <w:rsid w:val="002F3D1C"/>
    <w:rsid w:val="0031010C"/>
    <w:rsid w:val="003710B5"/>
    <w:rsid w:val="003B1FB8"/>
    <w:rsid w:val="003B62E0"/>
    <w:rsid w:val="003C4E68"/>
    <w:rsid w:val="003D5580"/>
    <w:rsid w:val="00480315"/>
    <w:rsid w:val="004C75B6"/>
    <w:rsid w:val="00535C28"/>
    <w:rsid w:val="00566C10"/>
    <w:rsid w:val="00595EE6"/>
    <w:rsid w:val="006A4CE0"/>
    <w:rsid w:val="00704009"/>
    <w:rsid w:val="00735601"/>
    <w:rsid w:val="007D4C96"/>
    <w:rsid w:val="00800388"/>
    <w:rsid w:val="00806548"/>
    <w:rsid w:val="0082032F"/>
    <w:rsid w:val="00844EDB"/>
    <w:rsid w:val="008A5530"/>
    <w:rsid w:val="008B3212"/>
    <w:rsid w:val="00914CCA"/>
    <w:rsid w:val="009C6AB0"/>
    <w:rsid w:val="00A22FB9"/>
    <w:rsid w:val="00B665D3"/>
    <w:rsid w:val="00B70611"/>
    <w:rsid w:val="00C0732D"/>
    <w:rsid w:val="00C870FB"/>
    <w:rsid w:val="00CA2E7C"/>
    <w:rsid w:val="00CC7FBE"/>
    <w:rsid w:val="00CE5496"/>
    <w:rsid w:val="00D93DD9"/>
    <w:rsid w:val="00DA336A"/>
    <w:rsid w:val="00E328EE"/>
    <w:rsid w:val="00E52A1B"/>
    <w:rsid w:val="00E857A0"/>
    <w:rsid w:val="00E917C4"/>
    <w:rsid w:val="00EB2468"/>
    <w:rsid w:val="00F7029A"/>
    <w:rsid w:val="00F9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7</Pages>
  <Words>921</Words>
  <Characters>5252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22</cp:revision>
  <dcterms:created xsi:type="dcterms:W3CDTF">2013-11-04T08:38:00Z</dcterms:created>
  <dcterms:modified xsi:type="dcterms:W3CDTF">2021-04-20T08:46:00Z</dcterms:modified>
</cp:coreProperties>
</file>