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D5" w:rsidRPr="00926E9A" w:rsidRDefault="00D21CD5" w:rsidP="00926E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color w:val="333399"/>
          <w:kern w:val="36"/>
          <w:sz w:val="24"/>
          <w:szCs w:val="24"/>
          <w:lang w:eastAsia="ru-RU"/>
        </w:rPr>
      </w:pPr>
      <w:r w:rsidRPr="00926E9A">
        <w:rPr>
          <w:rFonts w:ascii="Times New Roman" w:hAnsi="Times New Roman"/>
          <w:b/>
          <w:color w:val="333399"/>
          <w:kern w:val="36"/>
          <w:sz w:val="24"/>
          <w:szCs w:val="24"/>
          <w:lang w:eastAsia="ru-RU"/>
        </w:rPr>
        <w:t>МБДОУ детский сад «Северяночка»</w:t>
      </w:r>
    </w:p>
    <w:p w:rsidR="00D21CD5" w:rsidRPr="00926E9A" w:rsidRDefault="00D21CD5" w:rsidP="003F120F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b/>
          <w:color w:val="333399"/>
          <w:kern w:val="36"/>
          <w:sz w:val="45"/>
          <w:szCs w:val="45"/>
          <w:lang w:eastAsia="ru-RU"/>
        </w:rPr>
      </w:pPr>
    </w:p>
    <w:p w:rsidR="00D21CD5" w:rsidRPr="00926E9A" w:rsidRDefault="00D21CD5" w:rsidP="003F120F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b/>
          <w:color w:val="333399"/>
          <w:kern w:val="36"/>
          <w:sz w:val="45"/>
          <w:szCs w:val="45"/>
          <w:lang w:eastAsia="ru-RU"/>
        </w:rPr>
      </w:pPr>
    </w:p>
    <w:p w:rsidR="00D21CD5" w:rsidRPr="00926E9A" w:rsidRDefault="00D21CD5" w:rsidP="00926E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color w:val="333399"/>
          <w:kern w:val="36"/>
          <w:sz w:val="28"/>
          <w:szCs w:val="28"/>
          <w:lang w:eastAsia="ru-RU"/>
        </w:rPr>
      </w:pPr>
      <w:r w:rsidRPr="00926E9A">
        <w:rPr>
          <w:rFonts w:ascii="Times New Roman" w:hAnsi="Times New Roman"/>
          <w:b/>
          <w:color w:val="333399"/>
          <w:kern w:val="36"/>
          <w:sz w:val="28"/>
          <w:szCs w:val="28"/>
          <w:lang w:eastAsia="ru-RU"/>
        </w:rPr>
        <w:t>НОД «Занимательные опыты и эксперименты с водой для дошкольников»</w:t>
      </w:r>
    </w:p>
    <w:p w:rsidR="00D21CD5" w:rsidRPr="00926E9A" w:rsidRDefault="00D21CD5" w:rsidP="00926E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color w:val="333399"/>
          <w:kern w:val="36"/>
          <w:sz w:val="28"/>
          <w:szCs w:val="28"/>
          <w:lang w:eastAsia="ru-RU"/>
        </w:rPr>
      </w:pPr>
      <w:r w:rsidRPr="00926E9A">
        <w:rPr>
          <w:rFonts w:ascii="Times New Roman" w:hAnsi="Times New Roman"/>
          <w:b/>
          <w:color w:val="333399"/>
          <w:kern w:val="36"/>
          <w:sz w:val="28"/>
          <w:szCs w:val="28"/>
          <w:lang w:eastAsia="ru-RU"/>
        </w:rPr>
        <w:t>Образовательная область: «Познавательное развитие»</w:t>
      </w:r>
    </w:p>
    <w:p w:rsidR="00D21CD5" w:rsidRDefault="00D21CD5" w:rsidP="003F120F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:rsidR="00D21CD5" w:rsidRDefault="00D21CD5" w:rsidP="003F120F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:rsidR="00D21CD5" w:rsidRDefault="00D21CD5" w:rsidP="003F120F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noProof/>
          <w:color w:val="333333"/>
          <w:kern w:val="36"/>
          <w:sz w:val="45"/>
          <w:szCs w:val="45"/>
          <w:lang w:eastAsia="ru-RU"/>
        </w:rPr>
      </w:pPr>
      <w:r w:rsidRPr="00416A9C">
        <w:rPr>
          <w:rFonts w:ascii="Arial" w:hAnsi="Arial" w:cs="Arial"/>
          <w:noProof/>
          <w:color w:val="333333"/>
          <w:kern w:val="36"/>
          <w:sz w:val="45"/>
          <w:szCs w:val="4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in;height:318.75pt;visibility:visible">
            <v:imagedata r:id="rId4" o:title=""/>
          </v:shape>
        </w:pict>
      </w:r>
      <w:bookmarkStart w:id="0" w:name="_GoBack"/>
      <w:bookmarkEnd w:id="0"/>
    </w:p>
    <w:p w:rsidR="00D21CD5" w:rsidRPr="00926E9A" w:rsidRDefault="00D21CD5" w:rsidP="00926E9A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hAnsi="Arial" w:cs="Arial"/>
          <w:noProof/>
          <w:color w:val="333333"/>
          <w:kern w:val="36"/>
          <w:sz w:val="28"/>
          <w:szCs w:val="28"/>
          <w:lang w:eastAsia="ru-RU"/>
        </w:rPr>
      </w:pPr>
      <w:r w:rsidRPr="00926E9A">
        <w:rPr>
          <w:rFonts w:ascii="Times New Roman" w:hAnsi="Times New Roman"/>
          <w:noProof/>
          <w:color w:val="333333"/>
          <w:kern w:val="36"/>
          <w:sz w:val="28"/>
          <w:szCs w:val="28"/>
          <w:lang w:eastAsia="ru-RU"/>
        </w:rPr>
        <w:t>Выполнила: Чусовитина Е.Н</w:t>
      </w:r>
      <w:r>
        <w:rPr>
          <w:rFonts w:ascii="Arial" w:hAnsi="Arial" w:cs="Arial"/>
          <w:noProof/>
          <w:color w:val="333333"/>
          <w:kern w:val="36"/>
          <w:sz w:val="28"/>
          <w:szCs w:val="28"/>
          <w:lang w:eastAsia="ru-RU"/>
        </w:rPr>
        <w:t xml:space="preserve">. </w:t>
      </w:r>
    </w:p>
    <w:p w:rsidR="00D21CD5" w:rsidRPr="00926E9A" w:rsidRDefault="00D21CD5" w:rsidP="00926E9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расширить систему знаний детей о неживой природе </w:t>
      </w:r>
      <w:r w:rsidRPr="00926E9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(воде)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учить использовать модели при обобщении результатов </w:t>
      </w:r>
      <w:r w:rsidRPr="00926E9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D21CD5" w:rsidRPr="00926E9A" w:rsidRDefault="00D21CD5" w:rsidP="00926E9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обогащать словарь – лаборатория, парообразные вещества.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: развивать мыслительную активность, умение выдвигать гипотезы и самостоятельно делать выводы.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: воспитывать умение работать сообща.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D21CD5" w:rsidRPr="00926E9A" w:rsidRDefault="00D21CD5" w:rsidP="00926E9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на каждого ребёнка по 2 стакана и по 2 чашечки;</w:t>
      </w:r>
    </w:p>
    <w:p w:rsidR="00D21CD5" w:rsidRPr="00926E9A" w:rsidRDefault="00D21CD5" w:rsidP="00926E9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вода, сахарный и речной песок;</w:t>
      </w:r>
    </w:p>
    <w:p w:rsidR="00D21CD5" w:rsidRPr="00926E9A" w:rsidRDefault="00D21CD5" w:rsidP="00926E9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таз, ложечки, лёд, термос, зеркало, салфетки;</w:t>
      </w:r>
    </w:p>
    <w:p w:rsidR="00D21CD5" w:rsidRPr="00926E9A" w:rsidRDefault="00D21CD5" w:rsidP="00926E9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листы бумаги, разноцветная гуашь, трубочки для коктейля;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магнитная доска, символические изображения каждого </w:t>
      </w:r>
      <w:r w:rsidRPr="00926E9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</w:p>
    <w:p w:rsidR="00D21CD5" w:rsidRPr="00926E9A" w:rsidRDefault="00D21CD5" w:rsidP="00926E9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- Ребята, сегодня я хочу пригласить вас в лабораторию. А вы знаете, что такое лаборатория? (Это место, где учёные проводят </w:t>
      </w:r>
      <w:r w:rsidRPr="00926E9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 и ставят эксперименты</w:t>
      </w:r>
      <w:r w:rsidRPr="00926E9A">
        <w:rPr>
          <w:rFonts w:ascii="Times New Roman" w:hAnsi="Times New Roman"/>
          <w:color w:val="111111"/>
          <w:sz w:val="28"/>
          <w:szCs w:val="28"/>
          <w:lang w:eastAsia="ru-RU"/>
        </w:rPr>
        <w:t>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Давайте сегодня мы с вами превратимся в таких учёных и будем проводить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опыты</w:t>
      </w:r>
      <w:r w:rsidRPr="00926E9A">
        <w:rPr>
          <w:color w:val="111111"/>
          <w:sz w:val="28"/>
          <w:szCs w:val="28"/>
        </w:rPr>
        <w:t>. Для проведения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опытов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нам понадобятся некоторые материалы. Посмотрите на наши лабораторные столы, они полностью готовы к работе.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1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Способность воды отражать предметы.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Приглашаю всех подойти к моему столу. Скажите, что на нём стоит?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(Таз с</w:t>
      </w:r>
      <w:r w:rsidRPr="00926E9A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26E9A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водой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Давай все по очереди заглянем в него. Что вы там увидели?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(Своё лицо, отражение.)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А где ещё можно увидеть своё отражение?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(В зеркале, в витрине магазина и т. д.)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Значит, вода может отражать предметы, так же, как зеркало. Давайте подуем все вместе на воду и заглянем в неё. Увидели ли вы теперь своё отражение?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(Очень плохо, оно размытое.)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Вывод. Спокойная вода отражает предметы, как зеркало. Если вода неспокойна, то отражение предметов нечётко и размыто.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Отметим это свойство воды вот таким символом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(педагог прикрепляет первый символ)</w:t>
      </w:r>
      <w:r w:rsidRPr="00926E9A">
        <w:rPr>
          <w:color w:val="111111"/>
          <w:sz w:val="28"/>
          <w:szCs w:val="28"/>
        </w:rPr>
        <w:t>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2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Растворимость некоторых веществ.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Обратите внимание на 2 стакана воды и 2 мисочки, которые стоят перед вами. Скажите, что лежит в мисочках?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(Сахарный и речной песок.)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Возьмите ложечки и положите в один стакан сахарный песок. Перемешайте его. Посмотрите и скажите, что произошло с сахаром в воде?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(Сахар в воде растворился.)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Осталось ли что–нибудь в воде? Правильно, в воде ничего не осталось. Давайте положим в другой стакан с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водой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речной песок и перемешаем его. Что произошло в этот раз? (Речной песок не растворился, он опустился на дно, а вода стала мутная и грязная.)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Вывод. В воде растворяются некоторые вещества, а некоторые нет.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Отметим новое свойство воды специальным символом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крепит к доске второй символ)</w:t>
      </w:r>
      <w:r w:rsidRPr="00926E9A">
        <w:rPr>
          <w:color w:val="111111"/>
          <w:sz w:val="28"/>
          <w:szCs w:val="28"/>
        </w:rPr>
        <w:t>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Физкультурная минутка.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(Дети располагаются на ковре в произвольном порядке.)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Разминая поясницу, мы не будем торопиться.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Вправо, влево повернись, на соседа оглянись.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в разные стороны.)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Чтобы стать ещё умнее, мы слегка покрутим шеей.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Раз и два, раз и два, закружилась голова.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(Вращение головой вправо и влево.)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Раз, два, три, четыре, пять. Ноги надо нам размять.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Напоследок, всем известно, как всегда ходьба на месте.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месте.)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От разминки польза есть! Что ж пора на место сесть.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Отдохнули, ребята? Тогда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занимаем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места за лабораторными столами и продолжим изучение воды.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3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color w:val="111111"/>
          <w:sz w:val="28"/>
          <w:szCs w:val="28"/>
        </w:rPr>
        <w:t>Различные состояния воды.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Ребята, сейчас я вам что-то раздам (педагог достаёт кусочки льда из специальной формы и кладет по кусочку каждому ребёнку в ладонь.)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Скажите, что это?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(Лёд.)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Какой он?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(Твёрдый, тяжёлый, холодный.)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Подержите его в тёплой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ладошке</w:t>
      </w:r>
      <w:r w:rsidRPr="00926E9A">
        <w:rPr>
          <w:color w:val="111111"/>
          <w:sz w:val="28"/>
          <w:szCs w:val="28"/>
        </w:rPr>
        <w:t>. Что с ним происходит?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(Он тает и превращается в воду.)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Исходя из этого, что можно сказать про лёд?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(Лёд – это замороженная вода.)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Кто знает, что это такое? Правильно ребята, это термос. Кто может сказать, для чего люди используют термос?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(Это сосуд, который долго сохраняет продукты горячими.)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Смотрите внимательно, я открываю крышку. Что вы видите?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(Из термоса идет пар.)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Подношу к отверстию зеркало. Посмотрите, что появились на зеркале?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(Капельки воды.)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Откуда они взялись?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(Пар остыл и осел на стекло каплями воды.)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Ребята, пар это тоже вода, но не простая, а газообразная. От большого нагревания вода превращается в пар. Где, в домашних условиях, можно увидеть пар?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(Пар идёт из кипящего чайника.)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Вывод.</w:t>
      </w:r>
      <w:r w:rsidRPr="00926E9A">
        <w:rPr>
          <w:color w:val="111111"/>
          <w:sz w:val="28"/>
          <w:szCs w:val="28"/>
          <w:u w:val="single"/>
          <w:bdr w:val="none" w:sz="0" w:space="0" w:color="auto" w:frame="1"/>
        </w:rPr>
        <w:t>Вода может находиться в состояниях</w:t>
      </w:r>
      <w:r w:rsidRPr="00926E9A">
        <w:rPr>
          <w:color w:val="111111"/>
          <w:sz w:val="28"/>
          <w:szCs w:val="28"/>
        </w:rPr>
        <w:t>: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1. Лёд – это твёрдая, замороженная вода.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2. Пар – это нагретая до состояния кипения, парообразная вода.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Обозначим всё это символом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добавляет на доску третий символ)</w:t>
      </w:r>
      <w:r w:rsidRPr="00926E9A">
        <w:rPr>
          <w:color w:val="111111"/>
          <w:sz w:val="28"/>
          <w:szCs w:val="28"/>
        </w:rPr>
        <w:t>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Ребята, подойдите, пожалуйста, ко мне. Посмотрите на получившуюся таблицу. Расскажите, какие свойства воды мы сегодня открыли в нашей лаборатории. Вода в спокойном состоянии вода отражает предметы. В воде растворяются некоторые вещества, а некоторые не растворяются. Вода бывает жидкой, твёрдой и парообразной.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А сейчас я предлагаю вам поиграть с разноцветными капельками воды. Я вам капну на лист бумаги цветную капельку. Возьмите трубочку для коктейля и подуйте на неё, можете дуть на капельку в разных направлениях. Нарисуйте любой узор.</w:t>
      </w:r>
    </w:p>
    <w:p w:rsidR="00D21CD5" w:rsidRPr="00926E9A" w:rsidRDefault="00D21CD5" w:rsidP="00926E9A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Пофантазируйте немножко. Скажите, что у вас получилось.</w:t>
      </w:r>
    </w:p>
    <w:p w:rsidR="00D21CD5" w:rsidRPr="00926E9A" w:rsidRDefault="00D21CD5" w:rsidP="00926E9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6E9A">
        <w:rPr>
          <w:color w:val="111111"/>
          <w:sz w:val="28"/>
          <w:szCs w:val="28"/>
        </w:rPr>
        <w:t>- Молодцы, ребята! Вы успешно справились с работой лаборантов и замечательно провели</w:t>
      </w:r>
      <w:r w:rsidRPr="00926E9A">
        <w:rPr>
          <w:rStyle w:val="apple-converted-space"/>
          <w:color w:val="111111"/>
          <w:sz w:val="28"/>
          <w:szCs w:val="28"/>
        </w:rPr>
        <w:t> </w:t>
      </w:r>
      <w:r w:rsidRPr="00926E9A">
        <w:rPr>
          <w:rStyle w:val="Strong"/>
          <w:color w:val="111111"/>
          <w:sz w:val="28"/>
          <w:szCs w:val="28"/>
          <w:bdr w:val="none" w:sz="0" w:space="0" w:color="auto" w:frame="1"/>
        </w:rPr>
        <w:t>опыты</w:t>
      </w:r>
      <w:r w:rsidRPr="00926E9A">
        <w:rPr>
          <w:color w:val="111111"/>
          <w:sz w:val="28"/>
          <w:szCs w:val="28"/>
        </w:rPr>
        <w:t>. А сейчас лаборатория закрывается.</w:t>
      </w:r>
    </w:p>
    <w:p w:rsidR="00D21CD5" w:rsidRDefault="00D21CD5"/>
    <w:sectPr w:rsidR="00D21CD5" w:rsidSect="00B46941">
      <w:pgSz w:w="11906" w:h="16838"/>
      <w:pgMar w:top="1134" w:right="850" w:bottom="1134" w:left="1701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E6B"/>
    <w:rsid w:val="00005455"/>
    <w:rsid w:val="00055D18"/>
    <w:rsid w:val="00070B6A"/>
    <w:rsid w:val="00084E3C"/>
    <w:rsid w:val="0010743C"/>
    <w:rsid w:val="00187FAF"/>
    <w:rsid w:val="001D4E57"/>
    <w:rsid w:val="001F7106"/>
    <w:rsid w:val="002C332A"/>
    <w:rsid w:val="002D22FE"/>
    <w:rsid w:val="0035345D"/>
    <w:rsid w:val="003E402C"/>
    <w:rsid w:val="003F120F"/>
    <w:rsid w:val="003F6497"/>
    <w:rsid w:val="004062B4"/>
    <w:rsid w:val="00416A9C"/>
    <w:rsid w:val="004702C6"/>
    <w:rsid w:val="0051063A"/>
    <w:rsid w:val="005B291A"/>
    <w:rsid w:val="006B330D"/>
    <w:rsid w:val="006C5172"/>
    <w:rsid w:val="00763183"/>
    <w:rsid w:val="00832FC1"/>
    <w:rsid w:val="00874CD1"/>
    <w:rsid w:val="008B59D1"/>
    <w:rsid w:val="00926E9A"/>
    <w:rsid w:val="00931155"/>
    <w:rsid w:val="00996CE1"/>
    <w:rsid w:val="009F2C2C"/>
    <w:rsid w:val="00A56504"/>
    <w:rsid w:val="00AF25E3"/>
    <w:rsid w:val="00B00F87"/>
    <w:rsid w:val="00B15BBC"/>
    <w:rsid w:val="00B46941"/>
    <w:rsid w:val="00C543BA"/>
    <w:rsid w:val="00C81448"/>
    <w:rsid w:val="00C82868"/>
    <w:rsid w:val="00CA3B17"/>
    <w:rsid w:val="00D16045"/>
    <w:rsid w:val="00D21CD5"/>
    <w:rsid w:val="00D60002"/>
    <w:rsid w:val="00D91E6B"/>
    <w:rsid w:val="00E93EC4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120F"/>
    <w:rPr>
      <w:rFonts w:cs="Times New Roman"/>
    </w:rPr>
  </w:style>
  <w:style w:type="character" w:styleId="Strong">
    <w:name w:val="Strong"/>
    <w:basedOn w:val="DefaultParagraphFont"/>
    <w:uiPriority w:val="99"/>
    <w:qFormat/>
    <w:rsid w:val="003F12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797</Words>
  <Characters>4546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4</cp:revision>
  <dcterms:created xsi:type="dcterms:W3CDTF">2021-04-21T15:37:00Z</dcterms:created>
  <dcterms:modified xsi:type="dcterms:W3CDTF">2021-04-22T08:25:00Z</dcterms:modified>
</cp:coreProperties>
</file>