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B" w:rsidRPr="00BD7760" w:rsidRDefault="00DC1C2B" w:rsidP="00BD776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BD7760">
        <w:rPr>
          <w:b/>
          <w:color w:val="FF0000"/>
          <w:sz w:val="28"/>
          <w:szCs w:val="28"/>
        </w:rPr>
        <w:t>МКДОУ   детский сад «Северяночка»</w:t>
      </w: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jc w:val="center"/>
        <w:rPr>
          <w:b/>
          <w:color w:val="1F497D"/>
          <w:sz w:val="44"/>
          <w:szCs w:val="44"/>
        </w:rPr>
      </w:pPr>
      <w:r>
        <w:rPr>
          <w:b/>
          <w:color w:val="1F497D"/>
          <w:sz w:val="44"/>
          <w:szCs w:val="44"/>
        </w:rPr>
        <w:t>О</w:t>
      </w:r>
      <w:r w:rsidRPr="000D4AD6">
        <w:rPr>
          <w:b/>
          <w:color w:val="1F497D"/>
          <w:sz w:val="44"/>
          <w:szCs w:val="44"/>
        </w:rPr>
        <w:t>бразовательная область</w:t>
      </w:r>
    </w:p>
    <w:p w:rsidR="00DC1C2B" w:rsidRPr="000D4AD6" w:rsidRDefault="00DC1C2B" w:rsidP="00BD7760">
      <w:pPr>
        <w:autoSpaceDE w:val="0"/>
        <w:autoSpaceDN w:val="0"/>
        <w:adjustRightInd w:val="0"/>
        <w:jc w:val="center"/>
        <w:rPr>
          <w:b/>
          <w:color w:val="1F497D"/>
          <w:sz w:val="44"/>
          <w:szCs w:val="44"/>
        </w:rPr>
      </w:pPr>
      <w:r>
        <w:rPr>
          <w:b/>
          <w:color w:val="1F497D"/>
          <w:sz w:val="44"/>
          <w:szCs w:val="44"/>
        </w:rPr>
        <w:t>«Речевое развитие»</w:t>
      </w:r>
    </w:p>
    <w:p w:rsidR="00DC1C2B" w:rsidRPr="000D4AD6" w:rsidRDefault="00DC1C2B" w:rsidP="00BD7760">
      <w:pPr>
        <w:autoSpaceDE w:val="0"/>
        <w:autoSpaceDN w:val="0"/>
        <w:adjustRightInd w:val="0"/>
        <w:jc w:val="center"/>
        <w:rPr>
          <w:b/>
          <w:color w:val="1F497D"/>
          <w:sz w:val="44"/>
          <w:szCs w:val="44"/>
        </w:rPr>
      </w:pPr>
    </w:p>
    <w:p w:rsidR="00DC1C2B" w:rsidRPr="000D4AD6" w:rsidRDefault="00DC1C2B" w:rsidP="00BD7760">
      <w:pPr>
        <w:autoSpaceDE w:val="0"/>
        <w:autoSpaceDN w:val="0"/>
        <w:adjustRightInd w:val="0"/>
        <w:jc w:val="center"/>
        <w:rPr>
          <w:b/>
          <w:color w:val="1F497D"/>
          <w:sz w:val="44"/>
          <w:szCs w:val="44"/>
        </w:rPr>
      </w:pPr>
      <w:r w:rsidRPr="000D4AD6">
        <w:rPr>
          <w:b/>
          <w:color w:val="1F497D"/>
          <w:sz w:val="44"/>
          <w:szCs w:val="44"/>
        </w:rPr>
        <w:t>Тема: «Шарик Шурик прилетел…»</w:t>
      </w:r>
    </w:p>
    <w:p w:rsidR="00DC1C2B" w:rsidRPr="000D4AD6" w:rsidRDefault="00DC1C2B" w:rsidP="00FA7FAD">
      <w:pPr>
        <w:autoSpaceDE w:val="0"/>
        <w:autoSpaceDN w:val="0"/>
        <w:adjustRightInd w:val="0"/>
        <w:rPr>
          <w:b/>
          <w:color w:val="1F497D"/>
          <w:sz w:val="44"/>
          <w:szCs w:val="44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(подготовительная группа)</w:t>
      </w: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</w:t>
      </w: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</w:t>
      </w:r>
      <w:r w:rsidRPr="00C3718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4.75pt;height:195.75pt;visibility:visible">
            <v:imagedata r:id="rId4" o:title=""/>
          </v:shape>
        </w:pict>
      </w: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bookmarkStart w:id="0" w:name="_GoBack"/>
      <w:bookmarkEnd w:id="0"/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Воспитатель: Чусовитина Е.Н.</w:t>
      </w: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C2B" w:rsidRPr="000D4AD6" w:rsidRDefault="00DC1C2B" w:rsidP="00FA7F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Гыда, 2020 г      </w:t>
      </w:r>
    </w:p>
    <w:p w:rsidR="00DC1C2B" w:rsidRPr="000D4AD6" w:rsidRDefault="00DC1C2B" w:rsidP="00DB4C4D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DC1C2B" w:rsidRDefault="00DC1C2B" w:rsidP="00BD7760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«Шарик Шурик прилетел …»</w:t>
      </w:r>
    </w:p>
    <w:p w:rsidR="00DC1C2B" w:rsidRDefault="00DC1C2B" w:rsidP="00BD7760">
      <w:pPr>
        <w:pStyle w:val="NormalWeb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bCs/>
          <w:sz w:val="28"/>
          <w:szCs w:val="28"/>
        </w:rPr>
        <w:t>закреплять умение детей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считать звуки в слове; ориентироваться в схеме слов; учить различать гласные и согласные звуки; </w:t>
      </w:r>
      <w:r>
        <w:rPr>
          <w:sz w:val="28"/>
          <w:szCs w:val="28"/>
        </w:rPr>
        <w:t>учить детей различать звуки [</w:t>
      </w:r>
      <w:r>
        <w:rPr>
          <w:i/>
          <w:iCs/>
          <w:sz w:val="28"/>
          <w:szCs w:val="28"/>
        </w:rPr>
        <w:t>C</w:t>
      </w:r>
      <w:r>
        <w:rPr>
          <w:sz w:val="28"/>
          <w:szCs w:val="28"/>
        </w:rPr>
        <w:t>]  – [</w:t>
      </w:r>
      <w:r>
        <w:rPr>
          <w:i/>
          <w:iCs/>
          <w:sz w:val="28"/>
          <w:szCs w:val="28"/>
        </w:rPr>
        <w:t>Ш</w:t>
      </w:r>
      <w:r>
        <w:rPr>
          <w:sz w:val="28"/>
          <w:szCs w:val="28"/>
        </w:rPr>
        <w:t>] на слух и в произношении; произносить их правильно, на одном выдохе; отчетливо и внятно произносить слова и фразы с этими звуками. Развивать фонематический слух у детей. Расширять и активизировать словарь детей. Воспитывать умение слушать друг друга.</w:t>
      </w:r>
    </w:p>
    <w:p w:rsidR="00DC1C2B" w:rsidRDefault="00DC1C2B" w:rsidP="00BD7760">
      <w:pPr>
        <w:pStyle w:val="NormalWe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  <w:r>
        <w:rPr>
          <w:sz w:val="28"/>
          <w:szCs w:val="28"/>
        </w:rPr>
        <w:t xml:space="preserve"> Воздушный шарик, письмо, «звуковой» мешочек, схема слова «шары», карты-схемы у детей, красные и синие фишки, указки, буквы для игры, ручки, тетради.</w:t>
      </w:r>
    </w:p>
    <w:p w:rsidR="00DC1C2B" w:rsidRDefault="00DC1C2B" w:rsidP="00BD7760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Ход НОД:</w:t>
      </w:r>
    </w:p>
    <w:p w:rsidR="00DC1C2B" w:rsidRDefault="00DC1C2B" w:rsidP="00BD7760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Утренний круг.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Здравствуй, солнце золотое!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Здравствуй небо голубое!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И деревья, и луна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bCs/>
          <w:sz w:val="28"/>
          <w:szCs w:val="28"/>
        </w:rPr>
        <w:t>И красавица зима!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–1. Ребята, я хочу вам рассказать одну историю, которая приключилась со мной сегодня. Сижу я утром в детском саду, жду вас. Вдруг в открытое окно влетает необыкновенный гость. А прилетел он к нам потому, что хочет с вами познакомиться.</w:t>
      </w:r>
      <w:r>
        <w:rPr>
          <w:sz w:val="28"/>
          <w:szCs w:val="28"/>
        </w:rPr>
        <w:br/>
        <w:t>– Хотите с ним познакомиться?</w:t>
      </w:r>
      <w:r>
        <w:rPr>
          <w:sz w:val="28"/>
          <w:szCs w:val="28"/>
        </w:rPr>
        <w:br/>
        <w:t>– Я вам загадаю загадку, а вы должны отгадать ее и узнать нашего гостя.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Твой хвостик я в руке держал,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Ты полетел, я побежал (воздушный шар)</w:t>
      </w:r>
    </w:p>
    <w:p w:rsidR="00DC1C2B" w:rsidRDefault="00DC1C2B" w:rsidP="00BD7760">
      <w:pPr>
        <w:pStyle w:val="NormalWeb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(Воспитатель приносит шарик с письмом)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iCs/>
          <w:sz w:val="28"/>
          <w:szCs w:val="28"/>
        </w:rPr>
        <w:t>Педагог читает письмо.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– Я шарик Шурик. Я по свету летаю, разные звуки собираю. Хочу с вами, ребята, подружиться. Назовите по одному любому звуку, а я соберу их в свой «звуковой» мешочек </w:t>
      </w:r>
      <w:r>
        <w:rPr>
          <w:i/>
          <w:iCs/>
          <w:sz w:val="28"/>
          <w:szCs w:val="28"/>
        </w:rPr>
        <w:t>(дети произносят звуки)</w:t>
      </w:r>
      <w:r>
        <w:rPr>
          <w:sz w:val="28"/>
          <w:szCs w:val="28"/>
        </w:rPr>
        <w:t>.</w:t>
      </w:r>
    </w:p>
    <w:p w:rsidR="00DC1C2B" w:rsidRDefault="00DC1C2B" w:rsidP="00BD7760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“Назови слова”.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Передавая друг другу шарик, нужно назвать слова со звуком /ш/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bCs/>
          <w:sz w:val="28"/>
          <w:szCs w:val="28"/>
        </w:rPr>
        <w:t>Педагог передает детям шарик, они называют  слова со звуком /ш/ передают друг другу. (шуба, машина и т.д.)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Скажите, в слове ш-ш-шарик, какой первый звук? [</w:t>
      </w:r>
      <w:r>
        <w:rPr>
          <w:i/>
          <w:iCs/>
          <w:sz w:val="28"/>
          <w:szCs w:val="28"/>
        </w:rPr>
        <w:t>Ш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  <w:t>– А в слове Ш-Шурик? [</w:t>
      </w:r>
      <w:r>
        <w:rPr>
          <w:i/>
          <w:iCs/>
          <w:sz w:val="28"/>
          <w:szCs w:val="28"/>
        </w:rPr>
        <w:t>Ш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  <w:t>– Назовите Шурику какие вы знаете имена со звуком [</w:t>
      </w:r>
      <w:r>
        <w:rPr>
          <w:i/>
          <w:iCs/>
          <w:sz w:val="28"/>
          <w:szCs w:val="28"/>
        </w:rPr>
        <w:t>Ш</w:t>
      </w:r>
      <w:r>
        <w:rPr>
          <w:sz w:val="28"/>
          <w:szCs w:val="28"/>
        </w:rPr>
        <w:t xml:space="preserve">] </w:t>
      </w:r>
      <w:r>
        <w:rPr>
          <w:i/>
          <w:iCs/>
          <w:sz w:val="28"/>
          <w:szCs w:val="28"/>
        </w:rPr>
        <w:t>(Саша, Маша, Миша).</w:t>
      </w:r>
      <w:r>
        <w:rPr>
          <w:sz w:val="28"/>
          <w:szCs w:val="28"/>
        </w:rPr>
        <w:br/>
        <w:t xml:space="preserve">– Кто вспомнит, как шелестят листья на деревьях? </w:t>
      </w:r>
      <w:r>
        <w:rPr>
          <w:i/>
          <w:iCs/>
          <w:sz w:val="28"/>
          <w:szCs w:val="28"/>
        </w:rPr>
        <w:t>(Протяжно произносят звук [Ш – Ш – Ш])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– Как работает насос? (протяжно произносят звук [</w:t>
      </w:r>
      <w:r>
        <w:rPr>
          <w:i/>
          <w:iCs/>
          <w:sz w:val="28"/>
          <w:szCs w:val="28"/>
        </w:rPr>
        <w:t>С – С – С</w:t>
      </w:r>
      <w:r>
        <w:rPr>
          <w:sz w:val="28"/>
          <w:szCs w:val="28"/>
        </w:rPr>
        <w:t>].</w:t>
      </w:r>
    </w:p>
    <w:p w:rsidR="00DC1C2B" w:rsidRDefault="00DC1C2B" w:rsidP="00BD7760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Дидактическая игра “Узнай звук” 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Эта игра на внимание. Я буду произносить слова, если вы услышите звук /с/ - поднимите руки вверх, а если звук /ш/ - хлопните в ладоши.</w:t>
      </w:r>
    </w:p>
    <w:p w:rsidR="00DC1C2B" w:rsidRDefault="00DC1C2B" w:rsidP="00BD7760">
      <w:pPr>
        <w:pStyle w:val="NormalWeb"/>
        <w:rPr>
          <w:i/>
          <w:iCs/>
          <w:sz w:val="28"/>
          <w:szCs w:val="28"/>
        </w:rPr>
      </w:pPr>
      <w:r>
        <w:rPr>
          <w:sz w:val="28"/>
          <w:szCs w:val="28"/>
        </w:rPr>
        <w:t>– Шарик говорит, что вы хорошо различаете звуки.</w:t>
      </w:r>
      <w:r>
        <w:rPr>
          <w:sz w:val="28"/>
          <w:szCs w:val="28"/>
        </w:rPr>
        <w:br/>
        <w:t xml:space="preserve">Называет слова  </w:t>
      </w:r>
      <w:r>
        <w:rPr>
          <w:i/>
          <w:iCs/>
          <w:sz w:val="28"/>
          <w:szCs w:val="28"/>
        </w:rPr>
        <w:t>(Лиса, собака, кошка, петушок, лягушка, сова).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Шурик говорит всем спасибо за игру.</w:t>
      </w:r>
      <w:r>
        <w:rPr>
          <w:sz w:val="28"/>
          <w:szCs w:val="28"/>
        </w:rPr>
        <w:br/>
        <w:t>– Предлагаю отдохнуть и поиграть с пальчиками, научить Шурика.</w:t>
      </w:r>
    </w:p>
    <w:p w:rsidR="00DC1C2B" w:rsidRDefault="00DC1C2B" w:rsidP="00BD7760">
      <w:pPr>
        <w:pStyle w:val="NormalWeb"/>
        <w:rPr>
          <w:sz w:val="28"/>
          <w:szCs w:val="28"/>
        </w:rPr>
      </w:pPr>
      <w:r w:rsidRPr="0094240A">
        <w:rPr>
          <w:b/>
          <w:sz w:val="28"/>
          <w:szCs w:val="28"/>
        </w:rPr>
        <w:t>Физкультминутка</w:t>
      </w:r>
      <w:r w:rsidRPr="0094240A"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(пальчиковая гимнастика, выполняется стоя в кругу).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На горе стоит лесок (круговые движения руками)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Он не низок не высок (сесть, встать, руки вверх)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Удивительная птица подает нам голосок (глаза и руки вверх, потянуться)</w:t>
      </w:r>
    </w:p>
    <w:p w:rsidR="00DC1C2B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По тропинке два туриста, шли домой издалека (ходьба на месте)</w:t>
      </w:r>
    </w:p>
    <w:p w:rsidR="00DC1C2B" w:rsidRPr="00532D04" w:rsidRDefault="00DC1C2B" w:rsidP="00BD7760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Говорят: «Такого свиста, мы не слышали пока» (плечи поднять).</w:t>
      </w:r>
    </w:p>
    <w:p w:rsidR="00DC1C2B" w:rsidRDefault="00DC1C2B" w:rsidP="00BD776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Звуковой анализ слова «шары»</w:t>
      </w:r>
    </w:p>
    <w:p w:rsidR="00DC1C2B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Вы помните, что Шурик летает и у него в мешочке много звуков. Из звуков собралось слово, но какое я не знаю, я только знаю о нем загадку. Послушайте:</w:t>
      </w:r>
    </w:p>
    <w:p w:rsidR="00DC1C2B" w:rsidRDefault="00DC1C2B" w:rsidP="00BD776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Загадка </w:t>
      </w:r>
    </w:p>
    <w:p w:rsidR="00DC1C2B" w:rsidRPr="00365EC2" w:rsidRDefault="00DC1C2B" w:rsidP="00BD77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Сегодня все ликует,</w:t>
      </w:r>
      <w:r>
        <w:rPr>
          <w:sz w:val="28"/>
          <w:szCs w:val="28"/>
        </w:rPr>
        <w:br/>
        <w:t>В руках у детворы,</w:t>
      </w:r>
      <w:r>
        <w:rPr>
          <w:sz w:val="28"/>
          <w:szCs w:val="28"/>
        </w:rPr>
        <w:br/>
        <w:t>От радости танцуют</w:t>
      </w:r>
      <w:r>
        <w:rPr>
          <w:sz w:val="28"/>
          <w:szCs w:val="28"/>
        </w:rPr>
        <w:br/>
        <w:t>Воздушные … (</w:t>
      </w:r>
      <w:r>
        <w:rPr>
          <w:i/>
          <w:iCs/>
          <w:sz w:val="28"/>
          <w:szCs w:val="28"/>
        </w:rPr>
        <w:t>шары</w:t>
      </w:r>
      <w:r>
        <w:rPr>
          <w:sz w:val="28"/>
          <w:szCs w:val="28"/>
        </w:rPr>
        <w:t>).</w:t>
      </w:r>
    </w:p>
    <w:p w:rsidR="00DC1C2B" w:rsidRDefault="00DC1C2B" w:rsidP="00BD7760">
      <w:pPr>
        <w:pStyle w:val="NormalWeb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вывешивает на доску картину-схему со словом </w:t>
      </w:r>
      <w:r>
        <w:rPr>
          <w:b/>
          <w:color w:val="000000"/>
          <w:sz w:val="28"/>
          <w:szCs w:val="28"/>
        </w:rPr>
        <w:t>шары</w:t>
      </w:r>
      <w:r>
        <w:rPr>
          <w:i/>
          <w:iCs/>
          <w:color w:val="000000"/>
          <w:sz w:val="28"/>
          <w:szCs w:val="28"/>
        </w:rPr>
        <w:t>,</w:t>
      </w:r>
    </w:p>
    <w:p w:rsidR="00DC1C2B" w:rsidRDefault="00DC1C2B" w:rsidP="00BD7760">
      <w:pPr>
        <w:pStyle w:val="NormalWeb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 вас есть буквы, из которых вы можете собрать это слово, (Дети складывают слово и читают его).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DC1C2B" w:rsidRPr="00365EC2" w:rsidRDefault="00DC1C2B" w:rsidP="00BD7760">
      <w:pPr>
        <w:pStyle w:val="NormalWeb"/>
        <w:rPr>
          <w:iCs/>
          <w:color w:val="000000"/>
          <w:sz w:val="28"/>
          <w:szCs w:val="28"/>
        </w:rPr>
      </w:pPr>
      <w:r w:rsidRPr="00365EC2">
        <w:rPr>
          <w:iCs/>
          <w:color w:val="000000"/>
          <w:sz w:val="28"/>
          <w:szCs w:val="28"/>
        </w:rPr>
        <w:t>- Сколько слогов в этом слове?</w:t>
      </w:r>
      <w:r>
        <w:rPr>
          <w:iCs/>
          <w:color w:val="000000"/>
          <w:sz w:val="28"/>
          <w:szCs w:val="28"/>
        </w:rPr>
        <w:t xml:space="preserve"> (2)</w:t>
      </w:r>
    </w:p>
    <w:p w:rsidR="00DC1C2B" w:rsidRDefault="00DC1C2B" w:rsidP="00BD7760">
      <w:pPr>
        <w:pStyle w:val="NormalWeb"/>
        <w:rPr>
          <w:i/>
          <w:iCs/>
          <w:color w:val="000000"/>
          <w:sz w:val="28"/>
          <w:szCs w:val="28"/>
        </w:rPr>
      </w:pPr>
      <w:r w:rsidRPr="00365EC2">
        <w:rPr>
          <w:iCs/>
          <w:color w:val="000000"/>
          <w:sz w:val="28"/>
          <w:szCs w:val="28"/>
        </w:rPr>
        <w:t>- Какие способы деления слова на слоги вы знаете</w:t>
      </w:r>
      <w:r>
        <w:rPr>
          <w:i/>
          <w:iCs/>
          <w:color w:val="000000"/>
          <w:sz w:val="28"/>
          <w:szCs w:val="28"/>
        </w:rPr>
        <w:t>?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Сколько звуков в этом слове? 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 вы узнали? (посчитали домики для звуков, услышали)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Выходят к доске дети по одному  и дают характеристику звуков, остальные на местах.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Убери первый звук, назови его имя.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Назови первый гласный звук, убирай его.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Какой звук живет в третьем домике? </w:t>
      </w:r>
    </w:p>
    <w:p w:rsidR="00DC1C2B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каком по счету домике живет оставшийся звук? Назови его.</w:t>
      </w:r>
    </w:p>
    <w:p w:rsidR="00DC1C2B" w:rsidRDefault="00DC1C2B" w:rsidP="00BD7760">
      <w:pPr>
        <w:pStyle w:val="NormalWeb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Работа в тетради.</w:t>
      </w:r>
    </w:p>
    <w:p w:rsidR="00DC1C2B" w:rsidRPr="00365EC2" w:rsidRDefault="00DC1C2B" w:rsidP="00BD7760">
      <w:pPr>
        <w:pStyle w:val="NormalWeb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Печатают буквы в тетрадях.</w:t>
      </w:r>
    </w:p>
    <w:p w:rsidR="00DC1C2B" w:rsidRDefault="00DC1C2B" w:rsidP="00BD776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занятия.</w:t>
      </w: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Шарик Шурик очень рад, что сегодня прилетел к нам. Ему понравилось, как ребята сегодня отвечали.</w:t>
      </w: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вам запомнилось и понравилось сегодня?</w:t>
      </w: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BD77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C2B" w:rsidRDefault="00DC1C2B" w:rsidP="00DB4C4D"/>
    <w:sectPr w:rsidR="00DC1C2B" w:rsidSect="00365EC2">
      <w:pgSz w:w="11906" w:h="16838"/>
      <w:pgMar w:top="1134" w:right="850" w:bottom="1134" w:left="1701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78F"/>
    <w:rsid w:val="000A4086"/>
    <w:rsid w:val="000D4AD6"/>
    <w:rsid w:val="0011501F"/>
    <w:rsid w:val="00233FC0"/>
    <w:rsid w:val="003237CF"/>
    <w:rsid w:val="00365EC2"/>
    <w:rsid w:val="003C724F"/>
    <w:rsid w:val="00532D04"/>
    <w:rsid w:val="006B1740"/>
    <w:rsid w:val="0071378F"/>
    <w:rsid w:val="00853C33"/>
    <w:rsid w:val="0094240A"/>
    <w:rsid w:val="009B0771"/>
    <w:rsid w:val="00B5444D"/>
    <w:rsid w:val="00BD7760"/>
    <w:rsid w:val="00C37181"/>
    <w:rsid w:val="00D87127"/>
    <w:rsid w:val="00DB4C4D"/>
    <w:rsid w:val="00DC1C2B"/>
    <w:rsid w:val="00F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24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C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2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625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11</cp:revision>
  <dcterms:created xsi:type="dcterms:W3CDTF">2014-01-08T14:53:00Z</dcterms:created>
  <dcterms:modified xsi:type="dcterms:W3CDTF">2021-04-20T08:58:00Z</dcterms:modified>
</cp:coreProperties>
</file>