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1" w:rsidRPr="006F433A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</w:rPr>
      </w:pPr>
      <w:r>
        <w:rPr>
          <w:rStyle w:val="c9"/>
          <w:b/>
          <w:bCs/>
          <w:color w:val="FF0000"/>
        </w:rPr>
        <w:t>МБДОУ детский сад «Северяночка»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984391" w:rsidRPr="003669AE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FF0000"/>
          <w:sz w:val="32"/>
          <w:szCs w:val="32"/>
        </w:rPr>
      </w:pPr>
      <w:r w:rsidRPr="003669AE">
        <w:rPr>
          <w:rStyle w:val="c9"/>
          <w:b/>
          <w:bCs/>
          <w:color w:val="FF0000"/>
          <w:sz w:val="32"/>
          <w:szCs w:val="32"/>
        </w:rPr>
        <w:t>Конспект совместной деятельности</w:t>
      </w:r>
    </w:p>
    <w:p w:rsidR="00984391" w:rsidRPr="003669AE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FF0000"/>
          <w:sz w:val="32"/>
          <w:szCs w:val="32"/>
        </w:rPr>
      </w:pPr>
      <w:r w:rsidRPr="003669AE">
        <w:rPr>
          <w:rStyle w:val="c9"/>
          <w:b/>
          <w:bCs/>
          <w:color w:val="FF0000"/>
          <w:sz w:val="32"/>
          <w:szCs w:val="32"/>
        </w:rPr>
        <w:t>с детьми старшей группы</w:t>
      </w:r>
    </w:p>
    <w:p w:rsidR="00984391" w:rsidRPr="003669AE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FF0000"/>
          <w:sz w:val="32"/>
          <w:szCs w:val="32"/>
        </w:rPr>
      </w:pPr>
      <w:r w:rsidRPr="003669AE">
        <w:rPr>
          <w:rStyle w:val="c9"/>
          <w:b/>
          <w:bCs/>
          <w:color w:val="FF0000"/>
          <w:sz w:val="32"/>
          <w:szCs w:val="32"/>
        </w:rPr>
        <w:t>по конструированию из бумаги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  <w:r w:rsidRPr="003669AE">
        <w:rPr>
          <w:rStyle w:val="c9"/>
          <w:b/>
          <w:bCs/>
          <w:color w:val="FF0000"/>
          <w:sz w:val="32"/>
          <w:szCs w:val="32"/>
        </w:rPr>
        <w:t>« Грачи прилетели…»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  <w:r w:rsidRPr="00C5550B">
        <w:rPr>
          <w:b/>
          <w:noProof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55.25pt;height:207.75pt;visibility:visible">
            <v:imagedata r:id="rId4" o:title=""/>
          </v:shape>
        </w:pic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FF0000"/>
          <w:sz w:val="32"/>
          <w:szCs w:val="32"/>
        </w:rPr>
      </w:pP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c9"/>
          <w:b/>
          <w:bCs/>
          <w:color w:val="FF0000"/>
          <w:sz w:val="32"/>
          <w:szCs w:val="32"/>
        </w:rPr>
        <w:t xml:space="preserve">                                                     </w:t>
      </w:r>
      <w:r>
        <w:rPr>
          <w:rFonts w:ascii="Calibri" w:hAnsi="Calibri"/>
          <w:color w:val="FF0000"/>
          <w:sz w:val="32"/>
          <w:szCs w:val="32"/>
        </w:rPr>
        <w:t xml:space="preserve"> </w:t>
      </w:r>
      <w:r w:rsidRPr="003669AE">
        <w:rPr>
          <w:sz w:val="32"/>
          <w:szCs w:val="32"/>
        </w:rPr>
        <w:t>Подготовила</w:t>
      </w:r>
      <w:r>
        <w:rPr>
          <w:sz w:val="32"/>
          <w:szCs w:val="32"/>
        </w:rPr>
        <w:t>:</w:t>
      </w:r>
      <w:r w:rsidRPr="003669AE">
        <w:rPr>
          <w:sz w:val="32"/>
          <w:szCs w:val="32"/>
        </w:rPr>
        <w:t xml:space="preserve"> Чусовитина Е.Н.</w:t>
      </w:r>
    </w:p>
    <w:p w:rsidR="00984391" w:rsidRPr="003669AE" w:rsidRDefault="00984391" w:rsidP="001A4F97">
      <w:pPr>
        <w:pStyle w:val="c5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</w:p>
    <w:p w:rsidR="00984391" w:rsidRDefault="00984391" w:rsidP="00C71E4D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Гыда 2021 г.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Задачи: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у детей наблюдательность, воспитывать эстетическое     восприятие окружающего мира;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Закрепить признаки и  характерные особенности ранней весны (высокое голубое небо, земля освобождается от снега, на деревьях набухают почки, прилетают птицы);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навыки конструирования из бумаги;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интерес к искусству оригами;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Показать гармоничную связь между различными видами искусства, например поэзией и живописью;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Материалы и оборудования: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Картины и иллюстрации с изображением ранней весны, с изображением различных птиц,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Репродукция картины И. Саврасова «Грачи прилетели»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Квадратные листы бумаги черного цвета;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Ножницы;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Клей.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Прогулки по весеннему парку, лесу;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Беседы;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Чтение художественной литературы;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Заучивание стихов о весне.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 Наблюдение на прогулках признаков наступающей весны (проталины, лужи и ручейки, синева неба, белоснежные кучевые облака, изменившееся поведение зимующих птиц, возвращение из теплых краев перелетных птиц)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Рассматривание репродукций картин известных художников (И. Левитана, А. Саврасова), иллюстраций, на которых изображена ранняя весна.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Организационный момент: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(загадывает детям загадку):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раскрываю почки,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 зелёные листочки.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Деревья одеваю,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посевы поливаю,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Движения полна,</w:t>
      </w:r>
    </w:p>
    <w:p w:rsidR="00984391" w:rsidRDefault="00984391" w:rsidP="001A4F97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зовут меня ... (</w:t>
      </w:r>
      <w:r>
        <w:rPr>
          <w:rStyle w:val="c0"/>
          <w:i/>
          <w:iCs/>
          <w:color w:val="000000"/>
          <w:sz w:val="28"/>
          <w:szCs w:val="28"/>
        </w:rPr>
        <w:t>весна</w:t>
      </w:r>
      <w:r>
        <w:rPr>
          <w:rStyle w:val="c3"/>
          <w:color w:val="000000"/>
          <w:sz w:val="28"/>
          <w:szCs w:val="28"/>
        </w:rPr>
        <w:t>)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Весна!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Правильно. Как вы уже догадались, разговор у нас сегодня пойдет о весне, о ранней весне.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Весну издавна любил народ. Люди называли ее «весна-красна». О весне поэты слагали стихи. Кто из вас может вспомнить и прочесть нам стихи о весне?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читают стихи, которые ранее разучивались в группе. Можно использовать стихи И. Плещеева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2"/>
          <w:b/>
          <w:bCs/>
          <w:color w:val="000000"/>
          <w:sz w:val="28"/>
          <w:szCs w:val="28"/>
        </w:rPr>
        <w:t>с.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Маршака.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Уж тает снег, бегут ручьи,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 окно повеяло весною.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Засвищут скоро соловьи,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И лес оденется листвою.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Чиста небесная лазурь,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Теплей и ярче солнце стало.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Пора метелей злых и бурь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Опять надолго миновала.</w:t>
      </w:r>
    </w:p>
    <w:p w:rsidR="00984391" w:rsidRDefault="00984391" w:rsidP="001A4F97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И. Плещеев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Растекайтесь, ручьи, разливайтесь, лужи!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Вылезайте, муравьи, после зимней стужи!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Пробирается медведь сквозь лесной валежник.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Стали птицы песни петь, и расцвел подснежник!          </w:t>
      </w:r>
      <w:r>
        <w:rPr>
          <w:rStyle w:val="c0"/>
          <w:i/>
          <w:iCs/>
          <w:color w:val="000000"/>
          <w:sz w:val="28"/>
          <w:szCs w:val="28"/>
        </w:rPr>
        <w:t>С.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Маршак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продолжает беседу о весне. К беседе можно предложить следующие вопросы: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С чего же начинается весна, ребята?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(Дети должны перечислить различные признаки весны: капель, на проталинах пробивается к солнцу первая травка, появились первые весенние цветы: подснежник, мать и мачеха, на деревья набухают почки, возвращаются перелетные птицы)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2</w:t>
      </w:r>
      <w:r>
        <w:rPr>
          <w:rStyle w:val="c1"/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 какие птицы прилетают к нам весной?</w:t>
      </w:r>
      <w:r>
        <w:rPr>
          <w:rStyle w:val="c0"/>
          <w:i/>
          <w:iCs/>
          <w:color w:val="000000"/>
          <w:sz w:val="28"/>
          <w:szCs w:val="28"/>
        </w:rPr>
        <w:t> (грачи, скворцы, ласточки, жаворонки и др.)</w:t>
      </w:r>
    </w:p>
    <w:p w:rsidR="00984391" w:rsidRDefault="00984391" w:rsidP="001A4F97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Рассматривание картины А. Саврасова «Грачи прилетели»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noProof/>
        </w:rPr>
      </w:r>
      <w:r w:rsidRPr="00A85440">
        <w:rPr>
          <w:rFonts w:ascii="Calibri" w:hAnsi="Calibri"/>
          <w:noProof/>
          <w:color w:val="000000"/>
          <w:sz w:val="22"/>
          <w:szCs w:val="22"/>
        </w:rPr>
        <w:pict>
          <v:rect id="AutoShape 1" o:spid="_x0000_s1026" alt="https://lh3.googleusercontent.com/D9fiQjHety48bz3gDwhwtH5VzcoGzqyUmvCEsszd7mtFffj1ULcBWdRQI_I5P5kefzhbNjDNJHViwgPyG2ryOKrzJcSL9sBWflONyKpmDZJAJ_dPeJNQ8EDRPb-genebGY_rN01HS-E0Rc4e7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ewo1VUDAAB0BgAADgAAAAAAAAAAAAAAAAAu&#10;AgAAZHJzL2Uyb0RvYy54bWxQSwECLQAUAAYACAAAACEATKDpLNgAAAADAQAADwAAAAAAAAAAAAAA&#10;AACvBQAAZHJzL2Rvd25yZXYueG1sUEsFBgAAAAAEAAQA8wAAALQGAAAAAA==&#10;" filled="f" stroked="f">
            <o:lock v:ext="edit" aspectratio="t"/>
            <w10:anchorlock/>
          </v:rect>
        </w:pic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Посмотрите, ребята, как изобразил весну художник И. Саврасов. Какая весна на этой картине — ранняя или поздняя?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</w:t>
      </w:r>
      <w:r>
        <w:rPr>
          <w:rStyle w:val="c12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Ранняя.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как вы определили, что это именно ранняя весна?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Снег еще не весь растаял, но он уже не белый, как зимой, а грязный, и на нем видны проталины; прилетели грачи.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Да, грачи прилетают к нам первыми из всех перелетных птиц. А что они делают?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Грачи чинят свои старые гнезда или строят новые.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А из чего грачи строят свои гнезда?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Из веток.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Вся картина как будто наполнена свежим дыханием весны. Как можно назвать эту картину</w:t>
      </w:r>
      <w:r>
        <w:rPr>
          <w:rStyle w:val="c0"/>
          <w:i/>
          <w:iCs/>
          <w:color w:val="000000"/>
          <w:sz w:val="28"/>
          <w:szCs w:val="28"/>
        </w:rPr>
        <w:t>?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Весна, ранняя весна.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Художник А. Саврасов назвал свою картину «Грачи прилетели».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Физкультминутка: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небе жаворонок пел,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выполняют маховые движения руками)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Колокольчиком звенел,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(Вращают кистями поднятых рук)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Порезвился в вышине,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Спрятал песенку в траве.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(Слегка помахивая руками, опускают их через стороны вниз)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Тот, кто песенку найдет,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(Дети приседают, руками обхватывают колени)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Будет весел целый год.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Практическая часть: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Мы сейчас рассмотрели картину И.Саврасова «Грачи прилетели». На ней изображено самое начало весны и одни из самых первых перелетных птиц – грачи. Художник  И.Саврасов изобразил грачей с помощью красок и кисти, а я вам предлагаю сделать грачей из бумаги.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Под спокойную музыку, по схеме,  дети самостоятельно выполняют поделку. И вот такие грачи у нас получились.</w:t>
      </w:r>
    </w:p>
    <w:p w:rsidR="00984391" w:rsidRDefault="00984391" w:rsidP="001A4F9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</w:r>
      <w:r w:rsidRPr="00A85440">
        <w:rPr>
          <w:rFonts w:ascii="Calibri" w:hAnsi="Calibri"/>
          <w:noProof/>
          <w:color w:val="000000"/>
          <w:sz w:val="22"/>
          <w:szCs w:val="22"/>
        </w:rPr>
        <w:pict>
          <v:rect id="AutoShape 2" o:spid="_x0000_s102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2ku5nVAgAA5gUAAA4AAAAAAAAAAAAAAAAALgIAAGRycy9lMm9Eb2Mu&#10;eG1sUEsBAi0AFAAGAAgAAAAhAEyg6SzYAAAAAwEAAA8AAAAAAAAAAAAAAAAALwUAAGRycy9kb3du&#10;cmV2LnhtbFBLBQYAAAAABAAEAPMAAAA0BgAAAAA=&#10;" filled="f" stroked="f">
            <o:lock v:ext="edit" aspectratio="t"/>
            <w10:anchorlock/>
          </v:rect>
        </w:pic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Воспитатель: Молодец, правильно. Берем волшебный квадрат, складываем его по диагонали, противоположные уголок к уголку. Хорошо проглаживаем линию сгиба на столе, от себя. Затем загибаем углы к линии сгиба, проглаживаем. Теперь загибаем нижние уголки к линии сгиба, проглаживаем от себя. Открываем нижние уголки и разрезаем по линии сгиба до середины. Вспомним правила пользования ножницами- ножницами не махаем, лезвиями держим от себя, режем от себя. Получившиеся уголки отгибаем в разные стороны. Складываем пополам. Отогнутые уголки - это лапки птицы. Верхний острый уголок вогните  внутрь - это получится клюв. Нашим грачам нужно вырезать и приклеить глаза. У вас есть бумага, что нужно сделать, чтобы получилось сразу два глаза круглой формы.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Сложить пополам и срезать уголки.</w:t>
      </w:r>
    </w:p>
    <w:p w:rsidR="00984391" w:rsidRDefault="00984391" w:rsidP="001A4F9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Правильно, вырезаем глаза и приклеиваем к нашей поделке. Лишний клей убираем салфеткой. Посмотрите, какие красивые птицы у нас получились. Давайте их посадим на дерево (сажаем птиц на дерево). Ребята, вам понравилось сегодня на занятии, что вам особенно понравилось, что запомнилось?</w:t>
      </w:r>
    </w:p>
    <w:p w:rsidR="00984391" w:rsidRDefault="00984391" w:rsidP="001A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984391" w:rsidRDefault="00984391" w:rsidP="001A4F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984391" w:rsidRDefault="00984391">
      <w:bookmarkStart w:id="0" w:name="_GoBack"/>
      <w:bookmarkEnd w:id="0"/>
    </w:p>
    <w:sectPr w:rsidR="00984391" w:rsidSect="001A4F97">
      <w:pgSz w:w="11906" w:h="16838"/>
      <w:pgMar w:top="1134" w:right="850" w:bottom="1134" w:left="1701" w:header="708" w:footer="708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B04"/>
    <w:rsid w:val="00055D18"/>
    <w:rsid w:val="00084E3C"/>
    <w:rsid w:val="0010743C"/>
    <w:rsid w:val="00187FAF"/>
    <w:rsid w:val="001A4F97"/>
    <w:rsid w:val="002D22FE"/>
    <w:rsid w:val="0035345D"/>
    <w:rsid w:val="003669AE"/>
    <w:rsid w:val="003B4214"/>
    <w:rsid w:val="003E402C"/>
    <w:rsid w:val="003F6497"/>
    <w:rsid w:val="004062B4"/>
    <w:rsid w:val="004702C6"/>
    <w:rsid w:val="0051063A"/>
    <w:rsid w:val="005B291A"/>
    <w:rsid w:val="006B330D"/>
    <w:rsid w:val="006C5172"/>
    <w:rsid w:val="006F433A"/>
    <w:rsid w:val="00832FC1"/>
    <w:rsid w:val="00874CD1"/>
    <w:rsid w:val="008B59D1"/>
    <w:rsid w:val="00931155"/>
    <w:rsid w:val="00984391"/>
    <w:rsid w:val="009F2C2C"/>
    <w:rsid w:val="00A85440"/>
    <w:rsid w:val="00AF25E3"/>
    <w:rsid w:val="00B15BBC"/>
    <w:rsid w:val="00C5550B"/>
    <w:rsid w:val="00C71E4D"/>
    <w:rsid w:val="00C81448"/>
    <w:rsid w:val="00C82868"/>
    <w:rsid w:val="00CA3B17"/>
    <w:rsid w:val="00D16045"/>
    <w:rsid w:val="00D60002"/>
    <w:rsid w:val="00E93EC4"/>
    <w:rsid w:val="00F11B04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1A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1A4F97"/>
    <w:rPr>
      <w:rFonts w:cs="Times New Roman"/>
    </w:rPr>
  </w:style>
  <w:style w:type="character" w:customStyle="1" w:styleId="c12">
    <w:name w:val="c12"/>
    <w:basedOn w:val="DefaultParagraphFont"/>
    <w:uiPriority w:val="99"/>
    <w:rsid w:val="001A4F97"/>
    <w:rPr>
      <w:rFonts w:cs="Times New Roman"/>
    </w:rPr>
  </w:style>
  <w:style w:type="paragraph" w:customStyle="1" w:styleId="c2">
    <w:name w:val="c2"/>
    <w:basedOn w:val="Normal"/>
    <w:uiPriority w:val="99"/>
    <w:rsid w:val="001A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1A4F97"/>
    <w:rPr>
      <w:rFonts w:cs="Times New Roman"/>
    </w:rPr>
  </w:style>
  <w:style w:type="paragraph" w:customStyle="1" w:styleId="c13">
    <w:name w:val="c13"/>
    <w:basedOn w:val="Normal"/>
    <w:uiPriority w:val="99"/>
    <w:rsid w:val="001A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A4F97"/>
    <w:rPr>
      <w:rFonts w:cs="Times New Roman"/>
    </w:rPr>
  </w:style>
  <w:style w:type="paragraph" w:customStyle="1" w:styleId="c8">
    <w:name w:val="c8"/>
    <w:basedOn w:val="Normal"/>
    <w:uiPriority w:val="99"/>
    <w:rsid w:val="001A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1A4F9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A4F97"/>
    <w:rPr>
      <w:rFonts w:cs="Times New Roman"/>
    </w:rPr>
  </w:style>
  <w:style w:type="character" w:customStyle="1" w:styleId="c0">
    <w:name w:val="c0"/>
    <w:basedOn w:val="DefaultParagraphFont"/>
    <w:uiPriority w:val="99"/>
    <w:rsid w:val="001A4F97"/>
    <w:rPr>
      <w:rFonts w:cs="Times New Roman"/>
    </w:rPr>
  </w:style>
  <w:style w:type="paragraph" w:customStyle="1" w:styleId="c15">
    <w:name w:val="c15"/>
    <w:basedOn w:val="Normal"/>
    <w:uiPriority w:val="99"/>
    <w:rsid w:val="001A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818</Words>
  <Characters>4663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3</cp:revision>
  <dcterms:created xsi:type="dcterms:W3CDTF">2021-04-11T14:55:00Z</dcterms:created>
  <dcterms:modified xsi:type="dcterms:W3CDTF">2021-04-21T09:31:00Z</dcterms:modified>
</cp:coreProperties>
</file>